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 w:val="0"/>
        <w:spacing w:line="360" w:lineRule="auto"/>
        <w:jc w:val="both"/>
        <w:rPr>
          <w:rFonts w:hint="eastAsia" w:ascii="宋体" w:hAnsi="宋体" w:cs="宋体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附件</w:t>
      </w:r>
    </w:p>
    <w:p>
      <w:pPr>
        <w:widowControl/>
        <w:wordWrap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河北省“无废城市”建设专家库专家申请表</w:t>
      </w:r>
    </w:p>
    <w:tbl>
      <w:tblPr>
        <w:tblStyle w:val="12"/>
        <w:tblW w:w="879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42" w:type="dxa"/>
          <w:bottom w:w="57" w:type="dxa"/>
          <w:right w:w="142" w:type="dxa"/>
        </w:tblCellMar>
      </w:tblPr>
      <w:tblGrid>
        <w:gridCol w:w="1807"/>
        <w:gridCol w:w="1837"/>
        <w:gridCol w:w="1428"/>
        <w:gridCol w:w="103"/>
        <w:gridCol w:w="1810"/>
        <w:gridCol w:w="1807"/>
        <w:gridCol w:w="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cantSplit/>
          <w:trHeight w:val="567" w:hRule="atLeast"/>
          <w:jc w:val="center"/>
        </w:trPr>
        <w:tc>
          <w:tcPr>
            <w:tcW w:w="18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snapToGrid w:val="0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810" w:type="dxa"/>
            <w:vAlign w:val="center"/>
          </w:tcPr>
          <w:p>
            <w:pPr>
              <w:widowControl/>
              <w:snapToGrid w:val="0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>
            <w:pPr>
              <w:snapToGrid w:val="0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 xml:space="preserve">   相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cantSplit/>
          <w:trHeight w:val="567" w:hRule="atLeast"/>
          <w:jc w:val="center"/>
        </w:trPr>
        <w:tc>
          <w:tcPr>
            <w:tcW w:w="18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snapToGrid w:val="0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810" w:type="dxa"/>
            <w:vAlign w:val="center"/>
          </w:tcPr>
          <w:p>
            <w:pPr>
              <w:snapToGrid w:val="0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cantSplit/>
          <w:trHeight w:val="567" w:hRule="atLeast"/>
          <w:jc w:val="center"/>
        </w:trPr>
        <w:tc>
          <w:tcPr>
            <w:tcW w:w="18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snapToGrid w:val="0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810" w:type="dxa"/>
            <w:vAlign w:val="center"/>
          </w:tcPr>
          <w:p>
            <w:pPr>
              <w:widowControl/>
              <w:snapToGrid w:val="0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continue"/>
            <w:vAlign w:val="center"/>
          </w:tcPr>
          <w:p>
            <w:pPr>
              <w:widowControl/>
              <w:snapToGrid w:val="0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cantSplit/>
          <w:trHeight w:val="567" w:hRule="atLeast"/>
          <w:jc w:val="center"/>
        </w:trPr>
        <w:tc>
          <w:tcPr>
            <w:tcW w:w="18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snapToGrid w:val="0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>学位（学历）</w:t>
            </w:r>
          </w:p>
        </w:tc>
        <w:tc>
          <w:tcPr>
            <w:tcW w:w="1810" w:type="dxa"/>
            <w:vAlign w:val="center"/>
          </w:tcPr>
          <w:p>
            <w:pPr>
              <w:snapToGrid w:val="0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cantSplit/>
          <w:trHeight w:val="567" w:hRule="atLeast"/>
          <w:jc w:val="center"/>
        </w:trPr>
        <w:tc>
          <w:tcPr>
            <w:tcW w:w="180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>工作单位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>（详至部门）</w:t>
            </w:r>
          </w:p>
        </w:tc>
        <w:tc>
          <w:tcPr>
            <w:tcW w:w="699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18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3368" w:type="dxa"/>
            <w:gridSpan w:val="3"/>
            <w:vAlign w:val="center"/>
          </w:tcPr>
          <w:p>
            <w:pPr>
              <w:widowControl/>
              <w:snapToGrid w:val="0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18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18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3368" w:type="dxa"/>
            <w:gridSpan w:val="3"/>
            <w:vAlign w:val="center"/>
          </w:tcPr>
          <w:p>
            <w:pPr>
              <w:widowControl/>
              <w:snapToGrid w:val="0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8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18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368" w:type="dxa"/>
            <w:gridSpan w:val="3"/>
            <w:vAlign w:val="center"/>
          </w:tcPr>
          <w:p>
            <w:pPr>
              <w:widowControl/>
              <w:snapToGrid w:val="0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8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18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68" w:type="dxa"/>
            <w:gridSpan w:val="3"/>
            <w:vAlign w:val="center"/>
          </w:tcPr>
          <w:p>
            <w:pPr>
              <w:widowControl/>
              <w:snapToGrid w:val="0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8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gridAfter w:val="1"/>
          <w:wAfter w:w="7" w:type="dxa"/>
          <w:cantSplit/>
          <w:trHeight w:val="90" w:hRule="atLeast"/>
          <w:jc w:val="center"/>
        </w:trPr>
        <w:tc>
          <w:tcPr>
            <w:tcW w:w="180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>专业领域</w:t>
            </w:r>
          </w:p>
        </w:tc>
        <w:tc>
          <w:tcPr>
            <w:tcW w:w="698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>□工业固体废物</w:t>
            </w: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>□农业固体废物</w:t>
            </w: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楷体_GB2312"/>
                <w:color w:val="000000"/>
                <w:kern w:val="0"/>
                <w:sz w:val="24"/>
              </w:rPr>
              <w:t>生活源固体废物</w:t>
            </w: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>□建筑垃圾</w:t>
            </w: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>□危险废物</w:t>
            </w: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snapToGrid w:val="0"/>
              <w:spacing w:line="360" w:lineRule="auto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>□其它（注明专业领域）：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3395" w:hRule="atLeast"/>
          <w:jc w:val="center"/>
        </w:trPr>
        <w:tc>
          <w:tcPr>
            <w:tcW w:w="1807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6992" w:type="dxa"/>
            <w:gridSpan w:val="6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宋体" w:hAnsi="宋体" w:eastAsia="楷体_GB2312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color w:val="000000"/>
                <w:spacing w:val="-4"/>
                <w:kern w:val="0"/>
                <w:sz w:val="24"/>
                <w:szCs w:val="24"/>
              </w:rPr>
              <w:t>（主要包括受教育经历、工作经历）</w:t>
            </w:r>
          </w:p>
          <w:p>
            <w:pPr>
              <w:widowControl/>
              <w:adjustRightInd w:val="0"/>
              <w:snapToGrid w:val="0"/>
              <w:spacing w:before="158" w:beforeLines="50" w:line="500" w:lineRule="exact"/>
              <w:rPr>
                <w:rFonts w:ascii="宋体" w:hAnsi="宋体" w:eastAsia="楷体_GB2312"/>
                <w:color w:val="000000"/>
                <w:spacing w:val="-4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158" w:beforeLines="50" w:line="500" w:lineRule="exact"/>
              <w:rPr>
                <w:rFonts w:ascii="宋体" w:hAnsi="宋体" w:eastAsia="楷体_GB2312"/>
                <w:color w:val="000000"/>
                <w:spacing w:val="-4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158" w:beforeLines="50" w:line="500" w:lineRule="exact"/>
              <w:rPr>
                <w:rFonts w:ascii="宋体" w:hAnsi="宋体" w:eastAsia="楷体_GB2312"/>
                <w:color w:val="000000"/>
                <w:spacing w:val="-4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158" w:beforeLines="50" w:line="500" w:lineRule="exact"/>
              <w:rPr>
                <w:rFonts w:ascii="宋体" w:hAnsi="宋体" w:eastAsia="楷体_GB2312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8782" w:hRule="atLeast"/>
          <w:jc w:val="center"/>
        </w:trPr>
        <w:tc>
          <w:tcPr>
            <w:tcW w:w="1807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  <w:lang w:eastAsia="zh-CN"/>
              </w:rPr>
              <w:t>相关业绩</w:t>
            </w:r>
          </w:p>
        </w:tc>
        <w:tc>
          <w:tcPr>
            <w:tcW w:w="6992" w:type="dxa"/>
            <w:gridSpan w:val="6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宋体" w:hAnsi="宋体" w:eastAsia="楷体_GB2312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color w:val="000000"/>
                <w:spacing w:val="-4"/>
                <w:kern w:val="0"/>
                <w:sz w:val="24"/>
                <w:szCs w:val="24"/>
              </w:rPr>
              <w:t>（主要包括研究成果、发表论文、各项荣誉称号</w:t>
            </w:r>
            <w:r>
              <w:rPr>
                <w:rFonts w:hint="eastAsia" w:ascii="宋体" w:hAnsi="宋体" w:eastAsia="楷体_GB2312"/>
                <w:color w:val="000000"/>
                <w:spacing w:val="-4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楷体_GB2312"/>
                <w:color w:val="000000"/>
                <w:spacing w:val="-4"/>
                <w:kern w:val="0"/>
                <w:sz w:val="24"/>
                <w:szCs w:val="24"/>
              </w:rPr>
              <w:t>其他的专家聘任资格等）</w:t>
            </w:r>
          </w:p>
          <w:p>
            <w:pPr>
              <w:widowControl/>
              <w:adjustRightInd w:val="0"/>
              <w:snapToGrid w:val="0"/>
              <w:spacing w:before="158" w:beforeLines="50" w:line="500" w:lineRule="exact"/>
              <w:rPr>
                <w:rFonts w:ascii="宋体" w:hAnsi="宋体" w:eastAsia="楷体_GB2312"/>
                <w:color w:val="000000"/>
                <w:spacing w:val="-4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158" w:beforeLines="50" w:line="500" w:lineRule="exact"/>
              <w:rPr>
                <w:rFonts w:ascii="宋体" w:hAnsi="宋体" w:eastAsia="楷体_GB2312"/>
                <w:color w:val="000000"/>
                <w:spacing w:val="-4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158" w:beforeLines="50" w:line="500" w:lineRule="exact"/>
              <w:rPr>
                <w:rFonts w:ascii="宋体" w:hAnsi="宋体" w:eastAsia="楷体_GB2312"/>
                <w:color w:val="000000"/>
                <w:spacing w:val="-4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158" w:beforeLines="50" w:line="500" w:lineRule="exact"/>
              <w:rPr>
                <w:rFonts w:ascii="宋体" w:hAnsi="宋体" w:eastAsia="楷体_GB2312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567" w:hRule="atLeast"/>
          <w:jc w:val="center"/>
        </w:trPr>
        <w:tc>
          <w:tcPr>
            <w:tcW w:w="180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>单位与本人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265" w:type="dxa"/>
            <w:gridSpan w:val="2"/>
            <w:vAlign w:val="bottom"/>
          </w:tcPr>
          <w:p>
            <w:pPr>
              <w:snapToGrid w:val="0"/>
              <w:spacing w:line="360" w:lineRule="auto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>单位意见：</w:t>
            </w:r>
          </w:p>
          <w:p>
            <w:pPr>
              <w:snapToGrid w:val="0"/>
              <w:spacing w:line="360" w:lineRule="auto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>盖章：</w:t>
            </w:r>
          </w:p>
          <w:p>
            <w:pPr>
              <w:snapToGrid w:val="0"/>
              <w:spacing w:line="360" w:lineRule="auto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 xml:space="preserve">日期： </w:t>
            </w: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ind w:firstLine="4337"/>
              <w:jc w:val="left"/>
              <w:rPr>
                <w:rFonts w:ascii="仿宋_GB2312" w:hAnsi="宋体" w:eastAsia="仿宋_GB2312" w:cs="仿宋_GB2312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727" w:type="dxa"/>
            <w:gridSpan w:val="4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ind w:right="420" w:rightChars="200"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个人承诺：</w:t>
            </w:r>
          </w:p>
          <w:p>
            <w:pPr>
              <w:widowControl/>
              <w:adjustRightInd w:val="0"/>
              <w:snapToGrid w:val="0"/>
              <w:spacing w:line="500" w:lineRule="exact"/>
              <w:ind w:left="420" w:leftChars="200" w:right="420" w:rightChars="200"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本人愿意成为河北省“无废城市”建设专家库专家，并保证在</w:t>
            </w:r>
            <w:r>
              <w:rPr>
                <w:rFonts w:hint="eastAsia" w:ascii="楷体_GB2312" w:eastAsia="楷体_GB2312"/>
                <w:color w:val="000000"/>
                <w:sz w:val="24"/>
                <w:szCs w:val="24"/>
                <w:lang w:eastAsia="zh-CN"/>
              </w:rPr>
              <w:t>咨询服务</w:t>
            </w: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过程中做到科学、客观、公正。</w:t>
            </w:r>
          </w:p>
          <w:p>
            <w:pPr>
              <w:widowControl/>
              <w:adjustRightInd w:val="0"/>
              <w:snapToGrid w:val="0"/>
              <w:spacing w:line="500" w:lineRule="exact"/>
              <w:ind w:right="420" w:firstLine="1200" w:firstLineChars="500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>个人签名：</w:t>
            </w:r>
          </w:p>
          <w:p>
            <w:pPr>
              <w:widowControl/>
              <w:adjustRightInd w:val="0"/>
              <w:snapToGrid w:val="0"/>
              <w:spacing w:line="500" w:lineRule="exact"/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  <w:lang w:eastAsia="zh-CN"/>
              </w:rPr>
              <w:t>日期</w:t>
            </w: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 xml:space="preserve">:    年 </w:t>
            </w: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 xml:space="preserve"> 月   日</w:t>
            </w:r>
          </w:p>
          <w:p>
            <w:pPr>
              <w:widowControl/>
              <w:adjustRightInd w:val="0"/>
              <w:snapToGrid w:val="0"/>
              <w:spacing w:line="500" w:lineRule="exact"/>
              <w:rPr>
                <w:rFonts w:ascii="宋体" w:hAnsi="宋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楷体_GB2312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/>
    <w:sectPr>
      <w:footerReference r:id="rId4" w:type="default"/>
      <w:pgSz w:w="11906" w:h="16838"/>
      <w:pgMar w:top="1417" w:right="1531" w:bottom="147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mFiMTQ5NjMxNzk0ZWQwYjFkNGI2ZGZiMjE1ODVkNTQifQ=="/>
  </w:docVars>
  <w:rsids>
    <w:rsidRoot w:val="009C172D"/>
    <w:rsid w:val="0000364D"/>
    <w:rsid w:val="00011849"/>
    <w:rsid w:val="0001226A"/>
    <w:rsid w:val="000155D8"/>
    <w:rsid w:val="00020F8D"/>
    <w:rsid w:val="0002108C"/>
    <w:rsid w:val="0002170E"/>
    <w:rsid w:val="000404B4"/>
    <w:rsid w:val="000445C1"/>
    <w:rsid w:val="00070201"/>
    <w:rsid w:val="000831C2"/>
    <w:rsid w:val="000B3E56"/>
    <w:rsid w:val="000D6BD9"/>
    <w:rsid w:val="000E2E9C"/>
    <w:rsid w:val="000E2FB8"/>
    <w:rsid w:val="000E43D6"/>
    <w:rsid w:val="000E6767"/>
    <w:rsid w:val="0012408A"/>
    <w:rsid w:val="00130A97"/>
    <w:rsid w:val="0016583D"/>
    <w:rsid w:val="00186721"/>
    <w:rsid w:val="00195C39"/>
    <w:rsid w:val="001A1B64"/>
    <w:rsid w:val="001A52BC"/>
    <w:rsid w:val="001A7894"/>
    <w:rsid w:val="001D734E"/>
    <w:rsid w:val="00201ACB"/>
    <w:rsid w:val="00206529"/>
    <w:rsid w:val="002117D1"/>
    <w:rsid w:val="00236DA6"/>
    <w:rsid w:val="002527A2"/>
    <w:rsid w:val="00256DEB"/>
    <w:rsid w:val="00257530"/>
    <w:rsid w:val="002633E4"/>
    <w:rsid w:val="00271833"/>
    <w:rsid w:val="00292487"/>
    <w:rsid w:val="002B2D45"/>
    <w:rsid w:val="002C29FF"/>
    <w:rsid w:val="002C4373"/>
    <w:rsid w:val="002D014B"/>
    <w:rsid w:val="002D1B77"/>
    <w:rsid w:val="002E0046"/>
    <w:rsid w:val="002E0721"/>
    <w:rsid w:val="002E49B0"/>
    <w:rsid w:val="002F20DD"/>
    <w:rsid w:val="002F64C2"/>
    <w:rsid w:val="002F764E"/>
    <w:rsid w:val="0032503B"/>
    <w:rsid w:val="00327AC6"/>
    <w:rsid w:val="003440A8"/>
    <w:rsid w:val="003A5F1E"/>
    <w:rsid w:val="003A6C92"/>
    <w:rsid w:val="003E0435"/>
    <w:rsid w:val="0042296F"/>
    <w:rsid w:val="00435E43"/>
    <w:rsid w:val="00445A4C"/>
    <w:rsid w:val="00480B79"/>
    <w:rsid w:val="0049271C"/>
    <w:rsid w:val="004A68BE"/>
    <w:rsid w:val="004E2BB3"/>
    <w:rsid w:val="004F0701"/>
    <w:rsid w:val="004F639A"/>
    <w:rsid w:val="00507090"/>
    <w:rsid w:val="00524AC5"/>
    <w:rsid w:val="005260A0"/>
    <w:rsid w:val="005269D5"/>
    <w:rsid w:val="00537348"/>
    <w:rsid w:val="00547BF5"/>
    <w:rsid w:val="00563F29"/>
    <w:rsid w:val="00565D8F"/>
    <w:rsid w:val="00574D8F"/>
    <w:rsid w:val="0058080A"/>
    <w:rsid w:val="005B71DB"/>
    <w:rsid w:val="005C0D3C"/>
    <w:rsid w:val="005C4CF4"/>
    <w:rsid w:val="005D269F"/>
    <w:rsid w:val="005F401F"/>
    <w:rsid w:val="005F7AF0"/>
    <w:rsid w:val="00657C6E"/>
    <w:rsid w:val="00685E94"/>
    <w:rsid w:val="006F3004"/>
    <w:rsid w:val="007030C8"/>
    <w:rsid w:val="00717E17"/>
    <w:rsid w:val="00724AC1"/>
    <w:rsid w:val="00736D13"/>
    <w:rsid w:val="00745A8A"/>
    <w:rsid w:val="00746B0F"/>
    <w:rsid w:val="007557C9"/>
    <w:rsid w:val="00762AE5"/>
    <w:rsid w:val="0076470E"/>
    <w:rsid w:val="007953D2"/>
    <w:rsid w:val="007C5A33"/>
    <w:rsid w:val="007D0F9A"/>
    <w:rsid w:val="007D7E85"/>
    <w:rsid w:val="007E1010"/>
    <w:rsid w:val="007F6EDA"/>
    <w:rsid w:val="007F75A5"/>
    <w:rsid w:val="008046E0"/>
    <w:rsid w:val="0083402C"/>
    <w:rsid w:val="0083517D"/>
    <w:rsid w:val="00843597"/>
    <w:rsid w:val="00845111"/>
    <w:rsid w:val="00855EF4"/>
    <w:rsid w:val="00865842"/>
    <w:rsid w:val="00867FE1"/>
    <w:rsid w:val="00870FE1"/>
    <w:rsid w:val="00876151"/>
    <w:rsid w:val="00884908"/>
    <w:rsid w:val="00895240"/>
    <w:rsid w:val="008970EB"/>
    <w:rsid w:val="008C07A1"/>
    <w:rsid w:val="008C3FA5"/>
    <w:rsid w:val="008C59C2"/>
    <w:rsid w:val="008C61D3"/>
    <w:rsid w:val="008D4FA9"/>
    <w:rsid w:val="008E13AC"/>
    <w:rsid w:val="009214A1"/>
    <w:rsid w:val="00923495"/>
    <w:rsid w:val="00950AE2"/>
    <w:rsid w:val="00953DCD"/>
    <w:rsid w:val="009719BB"/>
    <w:rsid w:val="00972D52"/>
    <w:rsid w:val="00987F1E"/>
    <w:rsid w:val="009A0408"/>
    <w:rsid w:val="009A337A"/>
    <w:rsid w:val="009B2219"/>
    <w:rsid w:val="009C172D"/>
    <w:rsid w:val="009D469B"/>
    <w:rsid w:val="009E18A3"/>
    <w:rsid w:val="00A01F9B"/>
    <w:rsid w:val="00A15D15"/>
    <w:rsid w:val="00A2463E"/>
    <w:rsid w:val="00A24F07"/>
    <w:rsid w:val="00A30469"/>
    <w:rsid w:val="00A310FA"/>
    <w:rsid w:val="00A47A63"/>
    <w:rsid w:val="00A527D8"/>
    <w:rsid w:val="00A6006C"/>
    <w:rsid w:val="00AA7FAF"/>
    <w:rsid w:val="00AB4D4C"/>
    <w:rsid w:val="00AC111C"/>
    <w:rsid w:val="00AC3626"/>
    <w:rsid w:val="00AC3FD5"/>
    <w:rsid w:val="00AF77BF"/>
    <w:rsid w:val="00B17E41"/>
    <w:rsid w:val="00B34FAC"/>
    <w:rsid w:val="00B6287C"/>
    <w:rsid w:val="00BB40B6"/>
    <w:rsid w:val="00BB724B"/>
    <w:rsid w:val="00BC1392"/>
    <w:rsid w:val="00BC3E5B"/>
    <w:rsid w:val="00BC7AE0"/>
    <w:rsid w:val="00BD24FC"/>
    <w:rsid w:val="00BD4B8E"/>
    <w:rsid w:val="00BE6940"/>
    <w:rsid w:val="00BF70F6"/>
    <w:rsid w:val="00C044F5"/>
    <w:rsid w:val="00C07985"/>
    <w:rsid w:val="00C34886"/>
    <w:rsid w:val="00C55244"/>
    <w:rsid w:val="00C77802"/>
    <w:rsid w:val="00C9065F"/>
    <w:rsid w:val="00CA18C4"/>
    <w:rsid w:val="00CC71E4"/>
    <w:rsid w:val="00CD3703"/>
    <w:rsid w:val="00CD59F8"/>
    <w:rsid w:val="00CE73CB"/>
    <w:rsid w:val="00CE76F9"/>
    <w:rsid w:val="00CF291A"/>
    <w:rsid w:val="00CF7BC8"/>
    <w:rsid w:val="00D05537"/>
    <w:rsid w:val="00D152BD"/>
    <w:rsid w:val="00D16CCE"/>
    <w:rsid w:val="00D32295"/>
    <w:rsid w:val="00D45DAB"/>
    <w:rsid w:val="00D47223"/>
    <w:rsid w:val="00D504BF"/>
    <w:rsid w:val="00D5634C"/>
    <w:rsid w:val="00D67FD7"/>
    <w:rsid w:val="00D72C7D"/>
    <w:rsid w:val="00D836A1"/>
    <w:rsid w:val="00D94163"/>
    <w:rsid w:val="00D96443"/>
    <w:rsid w:val="00DF5928"/>
    <w:rsid w:val="00DF5AD2"/>
    <w:rsid w:val="00E322C0"/>
    <w:rsid w:val="00E546BA"/>
    <w:rsid w:val="00E61AFE"/>
    <w:rsid w:val="00E66820"/>
    <w:rsid w:val="00E909AE"/>
    <w:rsid w:val="00EB614B"/>
    <w:rsid w:val="00ED2997"/>
    <w:rsid w:val="00F02580"/>
    <w:rsid w:val="00F26842"/>
    <w:rsid w:val="00F37400"/>
    <w:rsid w:val="00F37ED5"/>
    <w:rsid w:val="00F44AD4"/>
    <w:rsid w:val="00F47399"/>
    <w:rsid w:val="00F8076F"/>
    <w:rsid w:val="00F93314"/>
    <w:rsid w:val="00FA1927"/>
    <w:rsid w:val="00FE0CFF"/>
    <w:rsid w:val="33184739"/>
    <w:rsid w:val="59B01006"/>
    <w:rsid w:val="5BD17739"/>
    <w:rsid w:val="6FA20B87"/>
    <w:rsid w:val="6FB3CF43"/>
    <w:rsid w:val="713B421D"/>
    <w:rsid w:val="7CFFE56C"/>
    <w:rsid w:val="7DB215EF"/>
    <w:rsid w:val="7FFDA5A9"/>
    <w:rsid w:val="97DF7C78"/>
    <w:rsid w:val="BFFD3AD3"/>
    <w:rsid w:val="FEB91D8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cs="Times New Roman"/>
      <w:b/>
      <w:bCs/>
      <w:kern w:val="44"/>
      <w:sz w:val="44"/>
      <w:szCs w:val="44"/>
      <w:lang w:bidi="ar-SA"/>
    </w:rPr>
  </w:style>
  <w:style w:type="character" w:default="1" w:styleId="9">
    <w:name w:val="Default Paragraph Font"/>
    <w:uiPriority w:val="0"/>
  </w:style>
  <w:style w:type="table" w:default="1" w:styleId="12">
    <w:name w:val="Normal Table"/>
    <w:uiPriority w:val="0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ody Text Indent"/>
    <w:basedOn w:val="1"/>
    <w:uiPriority w:val="0"/>
    <w:pPr>
      <w:spacing w:line="500" w:lineRule="exact"/>
      <w:ind w:firstLine="630"/>
    </w:pPr>
    <w:rPr>
      <w:rFonts w:ascii="Times New Roman" w:hAnsi="Times New Roman" w:eastAsia="仿宋_GB2312" w:cs="Times New Roman"/>
      <w:sz w:val="32"/>
      <w:szCs w:val="32"/>
      <w:lang w:bidi="ar-SA"/>
    </w:rPr>
  </w:style>
  <w:style w:type="paragraph" w:styleId="4">
    <w:name w:val="Date"/>
    <w:basedOn w:val="1"/>
    <w:next w:val="1"/>
    <w:uiPriority w:val="0"/>
    <w:pPr>
      <w:spacing w:line="240" w:lineRule="atLeast"/>
      <w:ind w:left="100" w:leftChars="2500"/>
    </w:pPr>
    <w:rPr>
      <w:rFonts w:ascii="Times New Roman" w:hAnsi="Times New Roman" w:cs="Times New Roman"/>
    </w:rPr>
  </w:style>
  <w:style w:type="paragraph" w:styleId="5">
    <w:name w:val="Balloon Text"/>
    <w:basedOn w:val="1"/>
    <w:uiPriority w:val="0"/>
    <w:pPr>
      <w:spacing w:line="240" w:lineRule="atLeast"/>
    </w:pPr>
    <w:rPr>
      <w:rFonts w:ascii="Times New Roman" w:hAnsi="Times New Roman" w:cs="Times New Roman"/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8">
    <w:name w:val="Normal (Web)"/>
    <w:basedOn w:val="1"/>
    <w:uiPriority w:val="0"/>
    <w:pPr>
      <w:spacing w:line="240" w:lineRule="auto"/>
      <w:jc w:val="left"/>
    </w:pPr>
    <w:rPr>
      <w:rFonts w:ascii="Times New Roman" w:hAnsi="Times New Roman" w:cs="Times New Roman"/>
      <w:kern w:val="0"/>
      <w:sz w:val="24"/>
      <w:szCs w:val="24"/>
      <w:lang w:bidi="ar-SA"/>
    </w:rPr>
  </w:style>
  <w:style w:type="character" w:styleId="10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11">
    <w:name w:val="page number"/>
    <w:basedOn w:val="9"/>
    <w:uiPriority w:val="0"/>
    <w:rPr>
      <w:rFonts w:ascii="Times New Roman" w:hAnsi="Times New Roman" w:eastAsia="宋体" w:cs="Times New Roman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4">
    <w:name w:val="Char Char Char Char"/>
    <w:basedOn w:val="1"/>
    <w:uiPriority w:val="0"/>
    <w:pPr>
      <w:spacing w:line="240" w:lineRule="auto"/>
    </w:pPr>
    <w:rPr>
      <w:rFonts w:ascii="Tahoma" w:hAnsi="Tahoma" w:cs="Times New Roman"/>
      <w:sz w:val="24"/>
      <w:lang w:bidi="ar-SA"/>
    </w:rPr>
  </w:style>
  <w:style w:type="paragraph" w:customStyle="1" w:styleId="15">
    <w:name w:val="Char Char Char Char Char Char"/>
    <w:basedOn w:val="1"/>
    <w:uiPriority w:val="0"/>
    <w:pPr>
      <w:tabs>
        <w:tab w:val="left" w:pos="1260"/>
      </w:tabs>
      <w:spacing w:line="240" w:lineRule="auto"/>
      <w:ind w:left="1260" w:hanging="720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16">
    <w:name w:val="Char"/>
    <w:basedOn w:val="1"/>
    <w:uiPriority w:val="0"/>
    <w:pPr>
      <w:spacing w:line="240" w:lineRule="auto"/>
    </w:pPr>
    <w:rPr>
      <w:rFonts w:ascii="Tahoma" w:hAnsi="Tahoma" w:cs="Times New Roman"/>
      <w:sz w:val="24"/>
      <w:lang w:bidi="ar-SA"/>
    </w:rPr>
  </w:style>
  <w:style w:type="paragraph" w:customStyle="1" w:styleId="17">
    <w:name w:val="p0"/>
    <w:basedOn w:val="1"/>
    <w:uiPriority w:val="0"/>
    <w:pPr>
      <w:widowControl/>
      <w:snapToGrid w:val="0"/>
      <w:spacing w:after="200" w:line="240" w:lineRule="auto"/>
      <w:jc w:val="left"/>
    </w:pPr>
    <w:rPr>
      <w:rFonts w:ascii="Tahoma" w:hAnsi="Tahoma" w:cs="Tahoma"/>
      <w:kern w:val="0"/>
      <w:sz w:val="22"/>
      <w:szCs w:val="22"/>
      <w:lang w:bidi="ar-SA"/>
    </w:rPr>
  </w:style>
  <w:style w:type="paragraph" w:customStyle="1" w:styleId="18">
    <w:name w:val="Normal (Web)"/>
    <w:basedOn w:val="1"/>
    <w:uiPriority w:val="0"/>
    <w:pPr>
      <w:spacing w:line="240" w:lineRule="auto"/>
      <w:jc w:val="left"/>
    </w:pPr>
    <w:rPr>
      <w:rFonts w:ascii="Times New Roman" w:hAnsi="Times New Roman" w:cs="Times New Roman"/>
      <w:kern w:val="0"/>
      <w:sz w:val="24"/>
      <w:szCs w:val="24"/>
      <w:lang w:bidi="ar-SA"/>
    </w:rPr>
  </w:style>
  <w:style w:type="character" w:customStyle="1" w:styleId="19">
    <w:name w:val="标题 1 Char"/>
    <w:link w:val="2"/>
    <w:uiPriority w:val="0"/>
    <w:rPr>
      <w:rFonts w:ascii="Calibri" w:hAnsi="Calibri" w:eastAsia="宋体" w:cs="Times New Roman"/>
      <w:b/>
      <w:bCs/>
      <w:kern w:val="44"/>
      <w:sz w:val="44"/>
      <w:szCs w:val="44"/>
      <w:lang w:bidi="ar-SA"/>
    </w:rPr>
  </w:style>
  <w:style w:type="character" w:customStyle="1" w:styleId="20">
    <w:name w:val="15"/>
    <w:uiPriority w:val="0"/>
    <w:rPr>
      <w:rFonts w:hint="default"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 and Settings\Administrator\&#26700;&#38754;\&#29615;&#20445;&#21381;&#27169;&#26495;\&#29615;&#20445;&#21381;&#27169;&#26495;1\&#27827;&#21271;&#30465;&#29615;&#22659;&#20445;&#25252;&#21381;&#21150;&#20844;&#23460;&#25991;&#20214;&#19979;&#21457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1719</Words>
  <Characters>1766</Characters>
  <Lines>0</Lines>
  <Paragraphs>0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2022-07-09T02:38:00Z</dcterms:created>
  <dc:creator>leafage</dc:creator>
  <cp:lastModifiedBy>张晔</cp:lastModifiedBy>
  <cp:lastPrinted>2022-07-09T05:35:00Z</cp:lastPrinted>
  <dcterms:modified xsi:type="dcterms:W3CDTF">2022-07-12T02:16:20Z</dcterms:modified>
  <dc:title>河北省生态环境厅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  <property fmtid="{D5CDD505-2E9C-101B-9397-08002B2CF9AE}" pid="3" name="ICV">
    <vt:lpwstr>AE16A7D237A3483CAF1C870B9E75DB9E</vt:lpwstr>
  </property>
</Properties>
</file>