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  <w:lang w:eastAsia="zh-CN"/>
        </w:rPr>
        <w:t>附件</w:t>
      </w:r>
      <w:r>
        <w:rPr>
          <w:rFonts w:hint="eastAsia" w:ascii="黑体" w:hAnsi="黑体" w:eastAsia="黑体"/>
        </w:rPr>
        <w:t>2</w:t>
      </w:r>
    </w:p>
    <w:p>
      <w:pPr>
        <w:ind w:firstLine="0" w:firstLineChars="0"/>
        <w:rPr>
          <w:rFonts w:ascii="黑体" w:hAnsi="黑体" w:eastAsia="黑体"/>
        </w:rPr>
      </w:pPr>
    </w:p>
    <w:p>
      <w:pPr>
        <w:ind w:firstLine="84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pacing w:val="100"/>
          <w:szCs w:val="32"/>
        </w:rPr>
        <w:t>反馈意见建议格</w:t>
      </w:r>
      <w:r>
        <w:rPr>
          <w:rFonts w:hint="eastAsia" w:ascii="黑体" w:hAnsi="黑体" w:eastAsia="黑体"/>
          <w:szCs w:val="32"/>
        </w:rPr>
        <w:t>式</w:t>
      </w:r>
    </w:p>
    <w:tbl>
      <w:tblPr>
        <w:tblStyle w:val="1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74"/>
        <w:gridCol w:w="2408"/>
        <w:gridCol w:w="1792"/>
        <w:gridCol w:w="1792"/>
        <w:gridCol w:w="1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141" w:firstLineChars="50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8"/>
                <w:szCs w:val="24"/>
              </w:rPr>
              <w:t>序号</w:t>
            </w:r>
          </w:p>
        </w:tc>
        <w:tc>
          <w:tcPr>
            <w:tcW w:w="2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703" w:firstLineChars="250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8"/>
                <w:szCs w:val="24"/>
              </w:rPr>
              <w:t>条款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281" w:firstLineChars="100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8"/>
                <w:szCs w:val="24"/>
              </w:rPr>
              <w:t>修改建议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8"/>
                <w:szCs w:val="24"/>
              </w:rPr>
              <w:t>主要理由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2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kern w:val="2"/>
                <w:sz w:val="28"/>
                <w:szCs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3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ind w:firstLine="0" w:firstLineChars="0"/>
        <w:rPr>
          <w:rFonts w:ascii="黑体" w:hAnsi="黑体" w:eastAsia="黑体"/>
        </w:rPr>
      </w:pPr>
    </w:p>
    <w:p>
      <w:pPr>
        <w:widowControl/>
        <w:spacing w:line="240" w:lineRule="auto"/>
        <w:ind w:firstLine="0" w:firstLineChars="0"/>
        <w:jc w:val="left"/>
        <w:rPr>
          <w:rFonts w:ascii="黑体" w:hAnsi="黑体" w:eastAsia="黑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11" w:right="1531" w:bottom="1871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0165018"/>
    </w:sdtPr>
    <w:sdtEndPr>
      <w:rPr>
        <w:b/>
        <w:sz w:val="22"/>
      </w:rPr>
    </w:sdtEndPr>
    <w:sdtContent>
      <w:p>
        <w:pPr>
          <w:pStyle w:val="9"/>
          <w:ind w:firstLine="360"/>
          <w:jc w:val="center"/>
          <w:rPr>
            <w:b/>
            <w:sz w:val="22"/>
          </w:rPr>
        </w:pPr>
        <w:r>
          <w:rPr>
            <w:b/>
            <w:sz w:val="22"/>
          </w:rPr>
          <w:fldChar w:fldCharType="begin"/>
        </w:r>
        <w:r>
          <w:rPr>
            <w:b/>
            <w:sz w:val="22"/>
          </w:rPr>
          <w:instrText xml:space="preserve">PAGE   \* MERGEFORMAT</w:instrText>
        </w:r>
        <w:r>
          <w:rPr>
            <w:b/>
            <w:sz w:val="22"/>
          </w:rPr>
          <w:fldChar w:fldCharType="separate"/>
        </w:r>
        <w:r>
          <w:rPr>
            <w:b/>
            <w:sz w:val="22"/>
            <w:lang w:val="zh-CN"/>
          </w:rPr>
          <w:t>22</w:t>
        </w:r>
        <w:r>
          <w:rPr>
            <w:b/>
            <w:sz w:val="22"/>
          </w:rPr>
          <w:fldChar w:fldCharType="end"/>
        </w:r>
      </w:p>
    </w:sdtContent>
  </w:sdt>
  <w:p>
    <w:pPr>
      <w:pStyle w:val="9"/>
      <w:ind w:firstLine="5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attachedTemplate r:id="rId1"/>
  <w:revisionView w:markup="0"/>
  <w:trackRevisions w:val="1"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B"/>
    <w:rsid w:val="00001279"/>
    <w:rsid w:val="00002588"/>
    <w:rsid w:val="00003ADD"/>
    <w:rsid w:val="00003CB4"/>
    <w:rsid w:val="0000541A"/>
    <w:rsid w:val="00006CBC"/>
    <w:rsid w:val="0000707E"/>
    <w:rsid w:val="000144DA"/>
    <w:rsid w:val="000151EE"/>
    <w:rsid w:val="00022748"/>
    <w:rsid w:val="00024119"/>
    <w:rsid w:val="00024A81"/>
    <w:rsid w:val="00053FC9"/>
    <w:rsid w:val="00054810"/>
    <w:rsid w:val="00055FF1"/>
    <w:rsid w:val="00056933"/>
    <w:rsid w:val="000611DA"/>
    <w:rsid w:val="000635DB"/>
    <w:rsid w:val="00063C66"/>
    <w:rsid w:val="00063FF3"/>
    <w:rsid w:val="000676FD"/>
    <w:rsid w:val="00067DE0"/>
    <w:rsid w:val="00071E29"/>
    <w:rsid w:val="00074F20"/>
    <w:rsid w:val="000750CF"/>
    <w:rsid w:val="000804EE"/>
    <w:rsid w:val="00083C43"/>
    <w:rsid w:val="00084561"/>
    <w:rsid w:val="0008485F"/>
    <w:rsid w:val="00086B19"/>
    <w:rsid w:val="000934C8"/>
    <w:rsid w:val="00094F2D"/>
    <w:rsid w:val="000953FC"/>
    <w:rsid w:val="00097482"/>
    <w:rsid w:val="000A0835"/>
    <w:rsid w:val="000A1B62"/>
    <w:rsid w:val="000A42DE"/>
    <w:rsid w:val="000A7ADC"/>
    <w:rsid w:val="000B039E"/>
    <w:rsid w:val="000B32F8"/>
    <w:rsid w:val="000B5F77"/>
    <w:rsid w:val="000C1D15"/>
    <w:rsid w:val="000C5F8C"/>
    <w:rsid w:val="000C6573"/>
    <w:rsid w:val="000C67BE"/>
    <w:rsid w:val="000C6AC1"/>
    <w:rsid w:val="000C7178"/>
    <w:rsid w:val="000C760A"/>
    <w:rsid w:val="000D1C81"/>
    <w:rsid w:val="000D6DFF"/>
    <w:rsid w:val="000E5904"/>
    <w:rsid w:val="000E6925"/>
    <w:rsid w:val="000F054C"/>
    <w:rsid w:val="000F0D1F"/>
    <w:rsid w:val="000F2E31"/>
    <w:rsid w:val="000F3041"/>
    <w:rsid w:val="000F4C18"/>
    <w:rsid w:val="000F527A"/>
    <w:rsid w:val="00100AE1"/>
    <w:rsid w:val="00101450"/>
    <w:rsid w:val="00104347"/>
    <w:rsid w:val="00104552"/>
    <w:rsid w:val="00106A62"/>
    <w:rsid w:val="00115F19"/>
    <w:rsid w:val="00120E5A"/>
    <w:rsid w:val="00121FF9"/>
    <w:rsid w:val="00122B9C"/>
    <w:rsid w:val="00122D53"/>
    <w:rsid w:val="00124B4C"/>
    <w:rsid w:val="00125DCF"/>
    <w:rsid w:val="001267DF"/>
    <w:rsid w:val="00131064"/>
    <w:rsid w:val="001313E1"/>
    <w:rsid w:val="00135568"/>
    <w:rsid w:val="001378DD"/>
    <w:rsid w:val="0014040F"/>
    <w:rsid w:val="001406D3"/>
    <w:rsid w:val="00140A71"/>
    <w:rsid w:val="00145830"/>
    <w:rsid w:val="00145BAD"/>
    <w:rsid w:val="001460A2"/>
    <w:rsid w:val="00150BAE"/>
    <w:rsid w:val="0015153C"/>
    <w:rsid w:val="001527C9"/>
    <w:rsid w:val="00153939"/>
    <w:rsid w:val="00155FFC"/>
    <w:rsid w:val="00156895"/>
    <w:rsid w:val="001578B5"/>
    <w:rsid w:val="00157D30"/>
    <w:rsid w:val="00160315"/>
    <w:rsid w:val="00160F20"/>
    <w:rsid w:val="00166B09"/>
    <w:rsid w:val="00167552"/>
    <w:rsid w:val="00167F7E"/>
    <w:rsid w:val="0017143F"/>
    <w:rsid w:val="0017292D"/>
    <w:rsid w:val="00173987"/>
    <w:rsid w:val="00175BAA"/>
    <w:rsid w:val="00176C0A"/>
    <w:rsid w:val="001776C7"/>
    <w:rsid w:val="001826EC"/>
    <w:rsid w:val="001830B6"/>
    <w:rsid w:val="001832B6"/>
    <w:rsid w:val="00184D59"/>
    <w:rsid w:val="001850D6"/>
    <w:rsid w:val="00190804"/>
    <w:rsid w:val="00190D4F"/>
    <w:rsid w:val="001911B0"/>
    <w:rsid w:val="00192176"/>
    <w:rsid w:val="00193A8E"/>
    <w:rsid w:val="00194405"/>
    <w:rsid w:val="001A0832"/>
    <w:rsid w:val="001A0DD6"/>
    <w:rsid w:val="001A0F8C"/>
    <w:rsid w:val="001A2486"/>
    <w:rsid w:val="001A35A3"/>
    <w:rsid w:val="001A3FC0"/>
    <w:rsid w:val="001B14BA"/>
    <w:rsid w:val="001C264C"/>
    <w:rsid w:val="001C3A01"/>
    <w:rsid w:val="001C3DEA"/>
    <w:rsid w:val="001C4B8F"/>
    <w:rsid w:val="001C57FE"/>
    <w:rsid w:val="001C6CE9"/>
    <w:rsid w:val="001C6E1E"/>
    <w:rsid w:val="001C7D0E"/>
    <w:rsid w:val="001D1BDE"/>
    <w:rsid w:val="001D4438"/>
    <w:rsid w:val="001D61AF"/>
    <w:rsid w:val="001D667C"/>
    <w:rsid w:val="001D7DD4"/>
    <w:rsid w:val="001E40C5"/>
    <w:rsid w:val="001E47A6"/>
    <w:rsid w:val="001E4B8A"/>
    <w:rsid w:val="001E4D06"/>
    <w:rsid w:val="001E5328"/>
    <w:rsid w:val="001E5F9C"/>
    <w:rsid w:val="001F045A"/>
    <w:rsid w:val="001F075D"/>
    <w:rsid w:val="001F1509"/>
    <w:rsid w:val="001F3DCB"/>
    <w:rsid w:val="001F521E"/>
    <w:rsid w:val="001F6770"/>
    <w:rsid w:val="001F71BC"/>
    <w:rsid w:val="001F78D8"/>
    <w:rsid w:val="00202FB6"/>
    <w:rsid w:val="00203F48"/>
    <w:rsid w:val="00204E3B"/>
    <w:rsid w:val="002064DE"/>
    <w:rsid w:val="00206F6D"/>
    <w:rsid w:val="002100E3"/>
    <w:rsid w:val="0021042B"/>
    <w:rsid w:val="00215F77"/>
    <w:rsid w:val="00216251"/>
    <w:rsid w:val="00216BEE"/>
    <w:rsid w:val="00217781"/>
    <w:rsid w:val="00220E58"/>
    <w:rsid w:val="00222E58"/>
    <w:rsid w:val="002231D4"/>
    <w:rsid w:val="002233B1"/>
    <w:rsid w:val="002239C0"/>
    <w:rsid w:val="00225468"/>
    <w:rsid w:val="002306E9"/>
    <w:rsid w:val="00233F9E"/>
    <w:rsid w:val="00235061"/>
    <w:rsid w:val="002366BE"/>
    <w:rsid w:val="00236CA0"/>
    <w:rsid w:val="00237A53"/>
    <w:rsid w:val="00240887"/>
    <w:rsid w:val="002528F3"/>
    <w:rsid w:val="00252F4E"/>
    <w:rsid w:val="0025322B"/>
    <w:rsid w:val="00253781"/>
    <w:rsid w:val="00263674"/>
    <w:rsid w:val="0026394B"/>
    <w:rsid w:val="00265013"/>
    <w:rsid w:val="00266545"/>
    <w:rsid w:val="002677E5"/>
    <w:rsid w:val="00267DEF"/>
    <w:rsid w:val="0027060D"/>
    <w:rsid w:val="00273C8D"/>
    <w:rsid w:val="00276964"/>
    <w:rsid w:val="002801A1"/>
    <w:rsid w:val="00280A46"/>
    <w:rsid w:val="00281A83"/>
    <w:rsid w:val="002834E9"/>
    <w:rsid w:val="0028402C"/>
    <w:rsid w:val="00287383"/>
    <w:rsid w:val="00291439"/>
    <w:rsid w:val="00291721"/>
    <w:rsid w:val="00292E90"/>
    <w:rsid w:val="002A26F0"/>
    <w:rsid w:val="002A26F8"/>
    <w:rsid w:val="002A5376"/>
    <w:rsid w:val="002A5C2C"/>
    <w:rsid w:val="002A7632"/>
    <w:rsid w:val="002B1B3F"/>
    <w:rsid w:val="002B4FE8"/>
    <w:rsid w:val="002B617A"/>
    <w:rsid w:val="002B6A28"/>
    <w:rsid w:val="002C1FDC"/>
    <w:rsid w:val="002C3CD8"/>
    <w:rsid w:val="002C4711"/>
    <w:rsid w:val="002C47C2"/>
    <w:rsid w:val="002C702F"/>
    <w:rsid w:val="002C720C"/>
    <w:rsid w:val="002D742B"/>
    <w:rsid w:val="002E00E8"/>
    <w:rsid w:val="002E2F16"/>
    <w:rsid w:val="002E4107"/>
    <w:rsid w:val="002E4AAD"/>
    <w:rsid w:val="002F15D4"/>
    <w:rsid w:val="002F1E85"/>
    <w:rsid w:val="002F20AE"/>
    <w:rsid w:val="002F36E6"/>
    <w:rsid w:val="002F38A0"/>
    <w:rsid w:val="002F7351"/>
    <w:rsid w:val="002F755A"/>
    <w:rsid w:val="00300A9C"/>
    <w:rsid w:val="00300B26"/>
    <w:rsid w:val="0030208A"/>
    <w:rsid w:val="003030ED"/>
    <w:rsid w:val="003044B6"/>
    <w:rsid w:val="003046B6"/>
    <w:rsid w:val="00304F1E"/>
    <w:rsid w:val="0030643A"/>
    <w:rsid w:val="00310C94"/>
    <w:rsid w:val="00311FF6"/>
    <w:rsid w:val="0031798A"/>
    <w:rsid w:val="00321741"/>
    <w:rsid w:val="00321DAB"/>
    <w:rsid w:val="00323074"/>
    <w:rsid w:val="00323ADD"/>
    <w:rsid w:val="00323B35"/>
    <w:rsid w:val="003241C9"/>
    <w:rsid w:val="00325369"/>
    <w:rsid w:val="003273B4"/>
    <w:rsid w:val="003316C6"/>
    <w:rsid w:val="00334FC9"/>
    <w:rsid w:val="0033743E"/>
    <w:rsid w:val="00341DC8"/>
    <w:rsid w:val="0034562A"/>
    <w:rsid w:val="003515AF"/>
    <w:rsid w:val="003525D8"/>
    <w:rsid w:val="00352AB0"/>
    <w:rsid w:val="00357745"/>
    <w:rsid w:val="003647BD"/>
    <w:rsid w:val="00366CB8"/>
    <w:rsid w:val="00367D74"/>
    <w:rsid w:val="00370809"/>
    <w:rsid w:val="00370F53"/>
    <w:rsid w:val="003730B4"/>
    <w:rsid w:val="003731DF"/>
    <w:rsid w:val="00373727"/>
    <w:rsid w:val="00376225"/>
    <w:rsid w:val="003777E4"/>
    <w:rsid w:val="003801DA"/>
    <w:rsid w:val="00381BCE"/>
    <w:rsid w:val="00381CF5"/>
    <w:rsid w:val="00382593"/>
    <w:rsid w:val="00385171"/>
    <w:rsid w:val="00386774"/>
    <w:rsid w:val="0039178B"/>
    <w:rsid w:val="00393E4B"/>
    <w:rsid w:val="00394863"/>
    <w:rsid w:val="0039564A"/>
    <w:rsid w:val="00397C6F"/>
    <w:rsid w:val="003A302D"/>
    <w:rsid w:val="003A4CEB"/>
    <w:rsid w:val="003A5883"/>
    <w:rsid w:val="003A666E"/>
    <w:rsid w:val="003A6CA7"/>
    <w:rsid w:val="003A7D59"/>
    <w:rsid w:val="003B02CB"/>
    <w:rsid w:val="003B04E3"/>
    <w:rsid w:val="003B0EB6"/>
    <w:rsid w:val="003B41AC"/>
    <w:rsid w:val="003B44F0"/>
    <w:rsid w:val="003B4CAB"/>
    <w:rsid w:val="003B5E36"/>
    <w:rsid w:val="003B7583"/>
    <w:rsid w:val="003B7A46"/>
    <w:rsid w:val="003B7D73"/>
    <w:rsid w:val="003C003B"/>
    <w:rsid w:val="003C2078"/>
    <w:rsid w:val="003C2270"/>
    <w:rsid w:val="003C28E8"/>
    <w:rsid w:val="003C2977"/>
    <w:rsid w:val="003C3D21"/>
    <w:rsid w:val="003C474E"/>
    <w:rsid w:val="003C70B5"/>
    <w:rsid w:val="003D154E"/>
    <w:rsid w:val="003D2F16"/>
    <w:rsid w:val="003D300D"/>
    <w:rsid w:val="003D3282"/>
    <w:rsid w:val="003D3812"/>
    <w:rsid w:val="003D748A"/>
    <w:rsid w:val="003E0DE1"/>
    <w:rsid w:val="003E1DF8"/>
    <w:rsid w:val="003E3200"/>
    <w:rsid w:val="003E3398"/>
    <w:rsid w:val="003E3BE7"/>
    <w:rsid w:val="003E3CE7"/>
    <w:rsid w:val="003E5A86"/>
    <w:rsid w:val="003F010D"/>
    <w:rsid w:val="003F03D7"/>
    <w:rsid w:val="003F177D"/>
    <w:rsid w:val="003F46B5"/>
    <w:rsid w:val="003F53A4"/>
    <w:rsid w:val="003F64EB"/>
    <w:rsid w:val="003F7A71"/>
    <w:rsid w:val="004010AE"/>
    <w:rsid w:val="004016E2"/>
    <w:rsid w:val="00401DEF"/>
    <w:rsid w:val="004070DA"/>
    <w:rsid w:val="00411C58"/>
    <w:rsid w:val="004126EC"/>
    <w:rsid w:val="00413CF5"/>
    <w:rsid w:val="00414C03"/>
    <w:rsid w:val="004153F7"/>
    <w:rsid w:val="00417976"/>
    <w:rsid w:val="00417B68"/>
    <w:rsid w:val="00420B62"/>
    <w:rsid w:val="00421246"/>
    <w:rsid w:val="00422409"/>
    <w:rsid w:val="00422655"/>
    <w:rsid w:val="0042520F"/>
    <w:rsid w:val="004255A6"/>
    <w:rsid w:val="004261DD"/>
    <w:rsid w:val="004277D8"/>
    <w:rsid w:val="004328E0"/>
    <w:rsid w:val="0043610D"/>
    <w:rsid w:val="00437DD8"/>
    <w:rsid w:val="00441C3C"/>
    <w:rsid w:val="00443E3D"/>
    <w:rsid w:val="00446486"/>
    <w:rsid w:val="00447E4E"/>
    <w:rsid w:val="00450D4A"/>
    <w:rsid w:val="0045169D"/>
    <w:rsid w:val="0045192A"/>
    <w:rsid w:val="004534D2"/>
    <w:rsid w:val="00456714"/>
    <w:rsid w:val="00460513"/>
    <w:rsid w:val="00460EE1"/>
    <w:rsid w:val="00463439"/>
    <w:rsid w:val="004637C8"/>
    <w:rsid w:val="004678A4"/>
    <w:rsid w:val="00470D79"/>
    <w:rsid w:val="0047119F"/>
    <w:rsid w:val="0047327F"/>
    <w:rsid w:val="00474085"/>
    <w:rsid w:val="00474449"/>
    <w:rsid w:val="004776AA"/>
    <w:rsid w:val="004809FA"/>
    <w:rsid w:val="004813B1"/>
    <w:rsid w:val="00485F7F"/>
    <w:rsid w:val="004869FC"/>
    <w:rsid w:val="00490E52"/>
    <w:rsid w:val="00490EE8"/>
    <w:rsid w:val="004911CE"/>
    <w:rsid w:val="00491A3B"/>
    <w:rsid w:val="00491B2B"/>
    <w:rsid w:val="00494F2F"/>
    <w:rsid w:val="004958A9"/>
    <w:rsid w:val="004A0EC7"/>
    <w:rsid w:val="004A4F15"/>
    <w:rsid w:val="004A5D84"/>
    <w:rsid w:val="004A64F0"/>
    <w:rsid w:val="004B2025"/>
    <w:rsid w:val="004B5118"/>
    <w:rsid w:val="004B5167"/>
    <w:rsid w:val="004B529F"/>
    <w:rsid w:val="004B6545"/>
    <w:rsid w:val="004B6E41"/>
    <w:rsid w:val="004B6FB0"/>
    <w:rsid w:val="004C104B"/>
    <w:rsid w:val="004C1D78"/>
    <w:rsid w:val="004C7DB3"/>
    <w:rsid w:val="004D19DA"/>
    <w:rsid w:val="004D4C56"/>
    <w:rsid w:val="004E2364"/>
    <w:rsid w:val="004E2A0D"/>
    <w:rsid w:val="004E6BF2"/>
    <w:rsid w:val="004F356E"/>
    <w:rsid w:val="004F517B"/>
    <w:rsid w:val="004F6CCB"/>
    <w:rsid w:val="00500D21"/>
    <w:rsid w:val="005032ED"/>
    <w:rsid w:val="005044D7"/>
    <w:rsid w:val="00506249"/>
    <w:rsid w:val="00507592"/>
    <w:rsid w:val="005100D6"/>
    <w:rsid w:val="00512CD8"/>
    <w:rsid w:val="00513496"/>
    <w:rsid w:val="00514CBE"/>
    <w:rsid w:val="005157A2"/>
    <w:rsid w:val="0051747E"/>
    <w:rsid w:val="005228A8"/>
    <w:rsid w:val="00523811"/>
    <w:rsid w:val="00524E46"/>
    <w:rsid w:val="00526C5F"/>
    <w:rsid w:val="00526FC8"/>
    <w:rsid w:val="00527378"/>
    <w:rsid w:val="00527A1C"/>
    <w:rsid w:val="00530421"/>
    <w:rsid w:val="005319C5"/>
    <w:rsid w:val="00536B96"/>
    <w:rsid w:val="00537FE2"/>
    <w:rsid w:val="005405BF"/>
    <w:rsid w:val="00541867"/>
    <w:rsid w:val="00544653"/>
    <w:rsid w:val="0054471B"/>
    <w:rsid w:val="005449CC"/>
    <w:rsid w:val="005462A4"/>
    <w:rsid w:val="00547B07"/>
    <w:rsid w:val="00550BE7"/>
    <w:rsid w:val="00554992"/>
    <w:rsid w:val="005557DA"/>
    <w:rsid w:val="005648E9"/>
    <w:rsid w:val="00564964"/>
    <w:rsid w:val="00565373"/>
    <w:rsid w:val="005672C0"/>
    <w:rsid w:val="00570594"/>
    <w:rsid w:val="00570F2D"/>
    <w:rsid w:val="00573F14"/>
    <w:rsid w:val="00573F30"/>
    <w:rsid w:val="005775F2"/>
    <w:rsid w:val="00577DF5"/>
    <w:rsid w:val="0058023D"/>
    <w:rsid w:val="005834A0"/>
    <w:rsid w:val="005852AF"/>
    <w:rsid w:val="00586EB1"/>
    <w:rsid w:val="00587274"/>
    <w:rsid w:val="0058782C"/>
    <w:rsid w:val="00592724"/>
    <w:rsid w:val="0059405A"/>
    <w:rsid w:val="00594E8E"/>
    <w:rsid w:val="0059535B"/>
    <w:rsid w:val="005A2B4B"/>
    <w:rsid w:val="005A3DDA"/>
    <w:rsid w:val="005A53A0"/>
    <w:rsid w:val="005A64BF"/>
    <w:rsid w:val="005B1D65"/>
    <w:rsid w:val="005B583F"/>
    <w:rsid w:val="005B5A3D"/>
    <w:rsid w:val="005B7CD8"/>
    <w:rsid w:val="005C0A60"/>
    <w:rsid w:val="005C15B2"/>
    <w:rsid w:val="005C230C"/>
    <w:rsid w:val="005C26FB"/>
    <w:rsid w:val="005C4127"/>
    <w:rsid w:val="005C7608"/>
    <w:rsid w:val="005C7B0E"/>
    <w:rsid w:val="005D2F08"/>
    <w:rsid w:val="005D3826"/>
    <w:rsid w:val="005D3D4B"/>
    <w:rsid w:val="005D5DAE"/>
    <w:rsid w:val="005E015C"/>
    <w:rsid w:val="005E2221"/>
    <w:rsid w:val="005E372C"/>
    <w:rsid w:val="005E38AA"/>
    <w:rsid w:val="005E4EE9"/>
    <w:rsid w:val="005E7D0C"/>
    <w:rsid w:val="005F10E3"/>
    <w:rsid w:val="005F29CB"/>
    <w:rsid w:val="005F4180"/>
    <w:rsid w:val="00604A6E"/>
    <w:rsid w:val="0060566A"/>
    <w:rsid w:val="00606239"/>
    <w:rsid w:val="00606280"/>
    <w:rsid w:val="00606807"/>
    <w:rsid w:val="00607FDB"/>
    <w:rsid w:val="006138CB"/>
    <w:rsid w:val="006150B1"/>
    <w:rsid w:val="00615AB7"/>
    <w:rsid w:val="006160DB"/>
    <w:rsid w:val="006171BB"/>
    <w:rsid w:val="00620E6C"/>
    <w:rsid w:val="00621AAC"/>
    <w:rsid w:val="006228EE"/>
    <w:rsid w:val="00623BCC"/>
    <w:rsid w:val="0063063E"/>
    <w:rsid w:val="00630FD9"/>
    <w:rsid w:val="00632A4F"/>
    <w:rsid w:val="00632B2E"/>
    <w:rsid w:val="006333AC"/>
    <w:rsid w:val="00633426"/>
    <w:rsid w:val="006336B0"/>
    <w:rsid w:val="006342AF"/>
    <w:rsid w:val="00634B1E"/>
    <w:rsid w:val="0063578B"/>
    <w:rsid w:val="00636C7E"/>
    <w:rsid w:val="00636E37"/>
    <w:rsid w:val="006423B7"/>
    <w:rsid w:val="00642F61"/>
    <w:rsid w:val="00644B06"/>
    <w:rsid w:val="006455E5"/>
    <w:rsid w:val="00646966"/>
    <w:rsid w:val="0065176B"/>
    <w:rsid w:val="00651A8C"/>
    <w:rsid w:val="006524A3"/>
    <w:rsid w:val="006574F5"/>
    <w:rsid w:val="00666B71"/>
    <w:rsid w:val="00667E27"/>
    <w:rsid w:val="00671B72"/>
    <w:rsid w:val="00672186"/>
    <w:rsid w:val="0067689D"/>
    <w:rsid w:val="0068059A"/>
    <w:rsid w:val="00683F87"/>
    <w:rsid w:val="00684E6D"/>
    <w:rsid w:val="006851BC"/>
    <w:rsid w:val="0069097F"/>
    <w:rsid w:val="00694A82"/>
    <w:rsid w:val="00694E42"/>
    <w:rsid w:val="006A064E"/>
    <w:rsid w:val="006A0FB2"/>
    <w:rsid w:val="006A641B"/>
    <w:rsid w:val="006B030E"/>
    <w:rsid w:val="006B144E"/>
    <w:rsid w:val="006B3B4B"/>
    <w:rsid w:val="006B4429"/>
    <w:rsid w:val="006B5B5E"/>
    <w:rsid w:val="006C07A1"/>
    <w:rsid w:val="006C6DA0"/>
    <w:rsid w:val="006D1C23"/>
    <w:rsid w:val="006D3256"/>
    <w:rsid w:val="006D4EEE"/>
    <w:rsid w:val="006D645C"/>
    <w:rsid w:val="006D745F"/>
    <w:rsid w:val="006D7941"/>
    <w:rsid w:val="006E19CF"/>
    <w:rsid w:val="006E2119"/>
    <w:rsid w:val="006E58D8"/>
    <w:rsid w:val="006F1200"/>
    <w:rsid w:val="006F2567"/>
    <w:rsid w:val="006F3E48"/>
    <w:rsid w:val="006F51B5"/>
    <w:rsid w:val="006F7F28"/>
    <w:rsid w:val="00701683"/>
    <w:rsid w:val="00701BE8"/>
    <w:rsid w:val="00704B80"/>
    <w:rsid w:val="00707E51"/>
    <w:rsid w:val="00711060"/>
    <w:rsid w:val="00716882"/>
    <w:rsid w:val="00717973"/>
    <w:rsid w:val="00721656"/>
    <w:rsid w:val="00721AFD"/>
    <w:rsid w:val="00722580"/>
    <w:rsid w:val="0072529C"/>
    <w:rsid w:val="00726233"/>
    <w:rsid w:val="007262E6"/>
    <w:rsid w:val="00727251"/>
    <w:rsid w:val="00731FBF"/>
    <w:rsid w:val="0073270D"/>
    <w:rsid w:val="00732F13"/>
    <w:rsid w:val="007335BF"/>
    <w:rsid w:val="00736FF9"/>
    <w:rsid w:val="00741C7B"/>
    <w:rsid w:val="007427D1"/>
    <w:rsid w:val="0074546B"/>
    <w:rsid w:val="007474E3"/>
    <w:rsid w:val="0074753A"/>
    <w:rsid w:val="00747F66"/>
    <w:rsid w:val="0075398A"/>
    <w:rsid w:val="007547AD"/>
    <w:rsid w:val="00755CFE"/>
    <w:rsid w:val="00757376"/>
    <w:rsid w:val="007605DA"/>
    <w:rsid w:val="00760D9C"/>
    <w:rsid w:val="00763DA5"/>
    <w:rsid w:val="00764AB1"/>
    <w:rsid w:val="0076515F"/>
    <w:rsid w:val="00765354"/>
    <w:rsid w:val="00765F67"/>
    <w:rsid w:val="007666B3"/>
    <w:rsid w:val="00767145"/>
    <w:rsid w:val="00767F40"/>
    <w:rsid w:val="00772406"/>
    <w:rsid w:val="0077583A"/>
    <w:rsid w:val="00775F58"/>
    <w:rsid w:val="00777C36"/>
    <w:rsid w:val="00780CFD"/>
    <w:rsid w:val="007871B3"/>
    <w:rsid w:val="00790CC3"/>
    <w:rsid w:val="00791F47"/>
    <w:rsid w:val="00792D8A"/>
    <w:rsid w:val="007938FD"/>
    <w:rsid w:val="00794515"/>
    <w:rsid w:val="0079467D"/>
    <w:rsid w:val="00795277"/>
    <w:rsid w:val="00795527"/>
    <w:rsid w:val="007A321C"/>
    <w:rsid w:val="007B3DE1"/>
    <w:rsid w:val="007B75CA"/>
    <w:rsid w:val="007C1A1E"/>
    <w:rsid w:val="007C38D7"/>
    <w:rsid w:val="007C4673"/>
    <w:rsid w:val="007C7AD0"/>
    <w:rsid w:val="007C7ECA"/>
    <w:rsid w:val="007D1216"/>
    <w:rsid w:val="007D1588"/>
    <w:rsid w:val="007D3C12"/>
    <w:rsid w:val="007D40B4"/>
    <w:rsid w:val="007D5F2A"/>
    <w:rsid w:val="007D7241"/>
    <w:rsid w:val="007E3D4E"/>
    <w:rsid w:val="007E5C10"/>
    <w:rsid w:val="007E6774"/>
    <w:rsid w:val="007E7098"/>
    <w:rsid w:val="007F223E"/>
    <w:rsid w:val="007F5256"/>
    <w:rsid w:val="00800E73"/>
    <w:rsid w:val="00802F62"/>
    <w:rsid w:val="008044CD"/>
    <w:rsid w:val="00807AE7"/>
    <w:rsid w:val="00811B21"/>
    <w:rsid w:val="0081340C"/>
    <w:rsid w:val="008140D1"/>
    <w:rsid w:val="008145F1"/>
    <w:rsid w:val="00814609"/>
    <w:rsid w:val="00815363"/>
    <w:rsid w:val="00815AA7"/>
    <w:rsid w:val="008223E7"/>
    <w:rsid w:val="00823E69"/>
    <w:rsid w:val="008277DE"/>
    <w:rsid w:val="0083169D"/>
    <w:rsid w:val="00832722"/>
    <w:rsid w:val="00832742"/>
    <w:rsid w:val="00834161"/>
    <w:rsid w:val="00834CE4"/>
    <w:rsid w:val="00835659"/>
    <w:rsid w:val="008357B7"/>
    <w:rsid w:val="008370CD"/>
    <w:rsid w:val="0084109C"/>
    <w:rsid w:val="00842C6E"/>
    <w:rsid w:val="008433E9"/>
    <w:rsid w:val="008434C7"/>
    <w:rsid w:val="00844479"/>
    <w:rsid w:val="0084680A"/>
    <w:rsid w:val="00846B79"/>
    <w:rsid w:val="00847741"/>
    <w:rsid w:val="0085009D"/>
    <w:rsid w:val="00850173"/>
    <w:rsid w:val="00850BDB"/>
    <w:rsid w:val="008530AD"/>
    <w:rsid w:val="00854C0C"/>
    <w:rsid w:val="00854EB6"/>
    <w:rsid w:val="00857224"/>
    <w:rsid w:val="00860FAF"/>
    <w:rsid w:val="008649EC"/>
    <w:rsid w:val="00865E0F"/>
    <w:rsid w:val="008661AA"/>
    <w:rsid w:val="00867383"/>
    <w:rsid w:val="00867A84"/>
    <w:rsid w:val="00873BA3"/>
    <w:rsid w:val="00874298"/>
    <w:rsid w:val="0087448D"/>
    <w:rsid w:val="00874849"/>
    <w:rsid w:val="00880159"/>
    <w:rsid w:val="008808DB"/>
    <w:rsid w:val="00880B68"/>
    <w:rsid w:val="00880D15"/>
    <w:rsid w:val="00883241"/>
    <w:rsid w:val="0088449B"/>
    <w:rsid w:val="008850B0"/>
    <w:rsid w:val="00886E2C"/>
    <w:rsid w:val="008875FF"/>
    <w:rsid w:val="00890168"/>
    <w:rsid w:val="00891BB6"/>
    <w:rsid w:val="00895590"/>
    <w:rsid w:val="00895C15"/>
    <w:rsid w:val="0089724B"/>
    <w:rsid w:val="008975DC"/>
    <w:rsid w:val="008A1B22"/>
    <w:rsid w:val="008A289F"/>
    <w:rsid w:val="008A3A25"/>
    <w:rsid w:val="008A40A9"/>
    <w:rsid w:val="008A652B"/>
    <w:rsid w:val="008A69AE"/>
    <w:rsid w:val="008A6DF8"/>
    <w:rsid w:val="008B408F"/>
    <w:rsid w:val="008B4475"/>
    <w:rsid w:val="008B4811"/>
    <w:rsid w:val="008B481D"/>
    <w:rsid w:val="008C1534"/>
    <w:rsid w:val="008C38F5"/>
    <w:rsid w:val="008C5D7B"/>
    <w:rsid w:val="008C5D82"/>
    <w:rsid w:val="008C73D9"/>
    <w:rsid w:val="008D0A30"/>
    <w:rsid w:val="008D0A8E"/>
    <w:rsid w:val="008D2B8B"/>
    <w:rsid w:val="008D6B61"/>
    <w:rsid w:val="008E25A0"/>
    <w:rsid w:val="008E54D6"/>
    <w:rsid w:val="008E7085"/>
    <w:rsid w:val="008E74B1"/>
    <w:rsid w:val="008E7B33"/>
    <w:rsid w:val="008E7FFC"/>
    <w:rsid w:val="008F1C6F"/>
    <w:rsid w:val="008F5513"/>
    <w:rsid w:val="008F7334"/>
    <w:rsid w:val="009022CD"/>
    <w:rsid w:val="00902890"/>
    <w:rsid w:val="00904342"/>
    <w:rsid w:val="009055E8"/>
    <w:rsid w:val="00906DA9"/>
    <w:rsid w:val="009076FF"/>
    <w:rsid w:val="00907943"/>
    <w:rsid w:val="009108ED"/>
    <w:rsid w:val="00910A2A"/>
    <w:rsid w:val="0091182E"/>
    <w:rsid w:val="00911896"/>
    <w:rsid w:val="00912917"/>
    <w:rsid w:val="00913357"/>
    <w:rsid w:val="00915002"/>
    <w:rsid w:val="00915C54"/>
    <w:rsid w:val="009169FF"/>
    <w:rsid w:val="009204F2"/>
    <w:rsid w:val="009215CB"/>
    <w:rsid w:val="00921619"/>
    <w:rsid w:val="0092213D"/>
    <w:rsid w:val="0092471C"/>
    <w:rsid w:val="00927638"/>
    <w:rsid w:val="00927F01"/>
    <w:rsid w:val="009305D3"/>
    <w:rsid w:val="00932FEA"/>
    <w:rsid w:val="009357F7"/>
    <w:rsid w:val="00935EA8"/>
    <w:rsid w:val="00937A4D"/>
    <w:rsid w:val="009420D6"/>
    <w:rsid w:val="009421ED"/>
    <w:rsid w:val="00950198"/>
    <w:rsid w:val="00950DDE"/>
    <w:rsid w:val="00950F1D"/>
    <w:rsid w:val="009510D9"/>
    <w:rsid w:val="009511E5"/>
    <w:rsid w:val="00952556"/>
    <w:rsid w:val="00952982"/>
    <w:rsid w:val="00953A07"/>
    <w:rsid w:val="00954106"/>
    <w:rsid w:val="00956D4A"/>
    <w:rsid w:val="00961BE4"/>
    <w:rsid w:val="009621AA"/>
    <w:rsid w:val="009642E4"/>
    <w:rsid w:val="00964F3C"/>
    <w:rsid w:val="00967EE6"/>
    <w:rsid w:val="0097553F"/>
    <w:rsid w:val="0097669C"/>
    <w:rsid w:val="0098076A"/>
    <w:rsid w:val="00980A77"/>
    <w:rsid w:val="00981824"/>
    <w:rsid w:val="00983447"/>
    <w:rsid w:val="00991932"/>
    <w:rsid w:val="00994118"/>
    <w:rsid w:val="00996C29"/>
    <w:rsid w:val="009977B4"/>
    <w:rsid w:val="009A1E7B"/>
    <w:rsid w:val="009A1F09"/>
    <w:rsid w:val="009A1FCB"/>
    <w:rsid w:val="009A2E86"/>
    <w:rsid w:val="009A5D65"/>
    <w:rsid w:val="009B0960"/>
    <w:rsid w:val="009B1021"/>
    <w:rsid w:val="009B1487"/>
    <w:rsid w:val="009B277D"/>
    <w:rsid w:val="009B285B"/>
    <w:rsid w:val="009C01ED"/>
    <w:rsid w:val="009C2CC2"/>
    <w:rsid w:val="009C40E2"/>
    <w:rsid w:val="009C47DD"/>
    <w:rsid w:val="009C73D9"/>
    <w:rsid w:val="009C7CB1"/>
    <w:rsid w:val="009D0EE3"/>
    <w:rsid w:val="009D1A7D"/>
    <w:rsid w:val="009D1C21"/>
    <w:rsid w:val="009D2518"/>
    <w:rsid w:val="009D37D4"/>
    <w:rsid w:val="009D4727"/>
    <w:rsid w:val="009D5224"/>
    <w:rsid w:val="009D736E"/>
    <w:rsid w:val="009E28A2"/>
    <w:rsid w:val="009E2CBE"/>
    <w:rsid w:val="009E2D5E"/>
    <w:rsid w:val="009E60FD"/>
    <w:rsid w:val="009E7BB1"/>
    <w:rsid w:val="009F0B6C"/>
    <w:rsid w:val="009F4234"/>
    <w:rsid w:val="009F53FA"/>
    <w:rsid w:val="009F7ADA"/>
    <w:rsid w:val="00A020D5"/>
    <w:rsid w:val="00A024ED"/>
    <w:rsid w:val="00A03C0D"/>
    <w:rsid w:val="00A049D3"/>
    <w:rsid w:val="00A06B80"/>
    <w:rsid w:val="00A1000D"/>
    <w:rsid w:val="00A11FAA"/>
    <w:rsid w:val="00A12608"/>
    <w:rsid w:val="00A12E16"/>
    <w:rsid w:val="00A12E6C"/>
    <w:rsid w:val="00A132C8"/>
    <w:rsid w:val="00A158A2"/>
    <w:rsid w:val="00A16BE7"/>
    <w:rsid w:val="00A17D38"/>
    <w:rsid w:val="00A26F0E"/>
    <w:rsid w:val="00A27A7D"/>
    <w:rsid w:val="00A3020C"/>
    <w:rsid w:val="00A32E73"/>
    <w:rsid w:val="00A32F31"/>
    <w:rsid w:val="00A3481A"/>
    <w:rsid w:val="00A36DB1"/>
    <w:rsid w:val="00A43910"/>
    <w:rsid w:val="00A44D68"/>
    <w:rsid w:val="00A46E9D"/>
    <w:rsid w:val="00A516C6"/>
    <w:rsid w:val="00A51B6C"/>
    <w:rsid w:val="00A51C94"/>
    <w:rsid w:val="00A54451"/>
    <w:rsid w:val="00A54ADE"/>
    <w:rsid w:val="00A55C47"/>
    <w:rsid w:val="00A62304"/>
    <w:rsid w:val="00A63680"/>
    <w:rsid w:val="00A64A52"/>
    <w:rsid w:val="00A65316"/>
    <w:rsid w:val="00A65E01"/>
    <w:rsid w:val="00A6659B"/>
    <w:rsid w:val="00A70CA9"/>
    <w:rsid w:val="00A72FE4"/>
    <w:rsid w:val="00A73D02"/>
    <w:rsid w:val="00A73E4E"/>
    <w:rsid w:val="00A76224"/>
    <w:rsid w:val="00A763D1"/>
    <w:rsid w:val="00A76E80"/>
    <w:rsid w:val="00A776C0"/>
    <w:rsid w:val="00A837C0"/>
    <w:rsid w:val="00A83912"/>
    <w:rsid w:val="00A83FF9"/>
    <w:rsid w:val="00A8652A"/>
    <w:rsid w:val="00A90B7E"/>
    <w:rsid w:val="00A94593"/>
    <w:rsid w:val="00A94F9D"/>
    <w:rsid w:val="00AA222E"/>
    <w:rsid w:val="00AA49C4"/>
    <w:rsid w:val="00AA65B7"/>
    <w:rsid w:val="00AA6F7A"/>
    <w:rsid w:val="00AB09BE"/>
    <w:rsid w:val="00AB0AAE"/>
    <w:rsid w:val="00AB10DF"/>
    <w:rsid w:val="00AB16C2"/>
    <w:rsid w:val="00AB2AEF"/>
    <w:rsid w:val="00AB3D44"/>
    <w:rsid w:val="00AB4179"/>
    <w:rsid w:val="00AB7540"/>
    <w:rsid w:val="00AC2FF8"/>
    <w:rsid w:val="00AC5A0A"/>
    <w:rsid w:val="00AC5C72"/>
    <w:rsid w:val="00AD09C2"/>
    <w:rsid w:val="00AD1530"/>
    <w:rsid w:val="00AD2581"/>
    <w:rsid w:val="00AD3EFD"/>
    <w:rsid w:val="00AD3FC3"/>
    <w:rsid w:val="00AD5153"/>
    <w:rsid w:val="00AE256D"/>
    <w:rsid w:val="00AE4118"/>
    <w:rsid w:val="00AE4EDF"/>
    <w:rsid w:val="00AF0A43"/>
    <w:rsid w:val="00AF1981"/>
    <w:rsid w:val="00AF3985"/>
    <w:rsid w:val="00AF443E"/>
    <w:rsid w:val="00AF4B8E"/>
    <w:rsid w:val="00B02007"/>
    <w:rsid w:val="00B02072"/>
    <w:rsid w:val="00B0379E"/>
    <w:rsid w:val="00B049E2"/>
    <w:rsid w:val="00B054BA"/>
    <w:rsid w:val="00B062B8"/>
    <w:rsid w:val="00B11834"/>
    <w:rsid w:val="00B1460A"/>
    <w:rsid w:val="00B16F3A"/>
    <w:rsid w:val="00B20C66"/>
    <w:rsid w:val="00B20FEA"/>
    <w:rsid w:val="00B2414F"/>
    <w:rsid w:val="00B25970"/>
    <w:rsid w:val="00B32B52"/>
    <w:rsid w:val="00B34287"/>
    <w:rsid w:val="00B34F80"/>
    <w:rsid w:val="00B35AED"/>
    <w:rsid w:val="00B361B8"/>
    <w:rsid w:val="00B37E81"/>
    <w:rsid w:val="00B412D2"/>
    <w:rsid w:val="00B42364"/>
    <w:rsid w:val="00B467C5"/>
    <w:rsid w:val="00B47EF9"/>
    <w:rsid w:val="00B501D0"/>
    <w:rsid w:val="00B503F0"/>
    <w:rsid w:val="00B51E6F"/>
    <w:rsid w:val="00B51F51"/>
    <w:rsid w:val="00B52DAE"/>
    <w:rsid w:val="00B530CA"/>
    <w:rsid w:val="00B53EE7"/>
    <w:rsid w:val="00B541C5"/>
    <w:rsid w:val="00B54FD9"/>
    <w:rsid w:val="00B61654"/>
    <w:rsid w:val="00B6169D"/>
    <w:rsid w:val="00B668E6"/>
    <w:rsid w:val="00B70616"/>
    <w:rsid w:val="00B757C7"/>
    <w:rsid w:val="00B75C20"/>
    <w:rsid w:val="00B7649D"/>
    <w:rsid w:val="00B766A9"/>
    <w:rsid w:val="00B80AD0"/>
    <w:rsid w:val="00B8107C"/>
    <w:rsid w:val="00B8156D"/>
    <w:rsid w:val="00B82DFD"/>
    <w:rsid w:val="00B8358B"/>
    <w:rsid w:val="00B86832"/>
    <w:rsid w:val="00B90089"/>
    <w:rsid w:val="00B92994"/>
    <w:rsid w:val="00B93F4E"/>
    <w:rsid w:val="00B94520"/>
    <w:rsid w:val="00B96C46"/>
    <w:rsid w:val="00BA117E"/>
    <w:rsid w:val="00BA1D35"/>
    <w:rsid w:val="00BA205E"/>
    <w:rsid w:val="00BA2D00"/>
    <w:rsid w:val="00BA3AA6"/>
    <w:rsid w:val="00BB10E4"/>
    <w:rsid w:val="00BB6C35"/>
    <w:rsid w:val="00BC27BD"/>
    <w:rsid w:val="00BC2B10"/>
    <w:rsid w:val="00BC79D3"/>
    <w:rsid w:val="00BD1E7B"/>
    <w:rsid w:val="00BD2044"/>
    <w:rsid w:val="00BD2914"/>
    <w:rsid w:val="00BD5A28"/>
    <w:rsid w:val="00BD5CD8"/>
    <w:rsid w:val="00BD70B1"/>
    <w:rsid w:val="00BD7D6A"/>
    <w:rsid w:val="00BF0124"/>
    <w:rsid w:val="00BF0667"/>
    <w:rsid w:val="00BF2A98"/>
    <w:rsid w:val="00BF55F1"/>
    <w:rsid w:val="00BF6490"/>
    <w:rsid w:val="00C00457"/>
    <w:rsid w:val="00C01060"/>
    <w:rsid w:val="00C03304"/>
    <w:rsid w:val="00C03A76"/>
    <w:rsid w:val="00C04339"/>
    <w:rsid w:val="00C04A51"/>
    <w:rsid w:val="00C04B0E"/>
    <w:rsid w:val="00C05EE6"/>
    <w:rsid w:val="00C06A78"/>
    <w:rsid w:val="00C078E6"/>
    <w:rsid w:val="00C07E2E"/>
    <w:rsid w:val="00C14F86"/>
    <w:rsid w:val="00C15008"/>
    <w:rsid w:val="00C16452"/>
    <w:rsid w:val="00C218BD"/>
    <w:rsid w:val="00C2207E"/>
    <w:rsid w:val="00C24C31"/>
    <w:rsid w:val="00C27902"/>
    <w:rsid w:val="00C30DB9"/>
    <w:rsid w:val="00C31E84"/>
    <w:rsid w:val="00C3223B"/>
    <w:rsid w:val="00C415C9"/>
    <w:rsid w:val="00C41E30"/>
    <w:rsid w:val="00C44B5C"/>
    <w:rsid w:val="00C47B0A"/>
    <w:rsid w:val="00C503C5"/>
    <w:rsid w:val="00C531CA"/>
    <w:rsid w:val="00C532B5"/>
    <w:rsid w:val="00C53A3F"/>
    <w:rsid w:val="00C560EB"/>
    <w:rsid w:val="00C56498"/>
    <w:rsid w:val="00C57641"/>
    <w:rsid w:val="00C608E0"/>
    <w:rsid w:val="00C612C8"/>
    <w:rsid w:val="00C616A0"/>
    <w:rsid w:val="00C618B6"/>
    <w:rsid w:val="00C6302E"/>
    <w:rsid w:val="00C638B8"/>
    <w:rsid w:val="00C6442E"/>
    <w:rsid w:val="00C655BC"/>
    <w:rsid w:val="00C66460"/>
    <w:rsid w:val="00C67C0E"/>
    <w:rsid w:val="00C74027"/>
    <w:rsid w:val="00C763FA"/>
    <w:rsid w:val="00C80C7F"/>
    <w:rsid w:val="00C82CA4"/>
    <w:rsid w:val="00C8302E"/>
    <w:rsid w:val="00C83C90"/>
    <w:rsid w:val="00C8464C"/>
    <w:rsid w:val="00C84700"/>
    <w:rsid w:val="00C87925"/>
    <w:rsid w:val="00C90396"/>
    <w:rsid w:val="00C927E8"/>
    <w:rsid w:val="00C92925"/>
    <w:rsid w:val="00C93E4A"/>
    <w:rsid w:val="00C94E18"/>
    <w:rsid w:val="00C960B2"/>
    <w:rsid w:val="00C965BC"/>
    <w:rsid w:val="00CA046F"/>
    <w:rsid w:val="00CA0511"/>
    <w:rsid w:val="00CA1F9B"/>
    <w:rsid w:val="00CA2410"/>
    <w:rsid w:val="00CA46A2"/>
    <w:rsid w:val="00CA6AEA"/>
    <w:rsid w:val="00CA6DE5"/>
    <w:rsid w:val="00CA7ED6"/>
    <w:rsid w:val="00CB02E7"/>
    <w:rsid w:val="00CB5014"/>
    <w:rsid w:val="00CB7A2F"/>
    <w:rsid w:val="00CC23A6"/>
    <w:rsid w:val="00CC23A8"/>
    <w:rsid w:val="00CC379E"/>
    <w:rsid w:val="00CC3950"/>
    <w:rsid w:val="00CC3BD4"/>
    <w:rsid w:val="00CC43BD"/>
    <w:rsid w:val="00CC65DC"/>
    <w:rsid w:val="00CC7E8E"/>
    <w:rsid w:val="00CD1C8E"/>
    <w:rsid w:val="00CD20CC"/>
    <w:rsid w:val="00CD311F"/>
    <w:rsid w:val="00CD3B79"/>
    <w:rsid w:val="00CD7D05"/>
    <w:rsid w:val="00CE28C2"/>
    <w:rsid w:val="00CE5ABC"/>
    <w:rsid w:val="00CE718A"/>
    <w:rsid w:val="00CE78AB"/>
    <w:rsid w:val="00CF0AE2"/>
    <w:rsid w:val="00CF19C4"/>
    <w:rsid w:val="00CF6C59"/>
    <w:rsid w:val="00D01404"/>
    <w:rsid w:val="00D0574D"/>
    <w:rsid w:val="00D058F7"/>
    <w:rsid w:val="00D05E2B"/>
    <w:rsid w:val="00D06548"/>
    <w:rsid w:val="00D107F4"/>
    <w:rsid w:val="00D10B1D"/>
    <w:rsid w:val="00D11A79"/>
    <w:rsid w:val="00D11C06"/>
    <w:rsid w:val="00D11D4C"/>
    <w:rsid w:val="00D13DA2"/>
    <w:rsid w:val="00D1409F"/>
    <w:rsid w:val="00D149AF"/>
    <w:rsid w:val="00D15269"/>
    <w:rsid w:val="00D16BA1"/>
    <w:rsid w:val="00D17E32"/>
    <w:rsid w:val="00D20988"/>
    <w:rsid w:val="00D21FFB"/>
    <w:rsid w:val="00D248D6"/>
    <w:rsid w:val="00D27E38"/>
    <w:rsid w:val="00D31AC4"/>
    <w:rsid w:val="00D32A08"/>
    <w:rsid w:val="00D3569B"/>
    <w:rsid w:val="00D41236"/>
    <w:rsid w:val="00D43DAC"/>
    <w:rsid w:val="00D50077"/>
    <w:rsid w:val="00D52642"/>
    <w:rsid w:val="00D60181"/>
    <w:rsid w:val="00D611D4"/>
    <w:rsid w:val="00D63346"/>
    <w:rsid w:val="00D6701D"/>
    <w:rsid w:val="00D7207A"/>
    <w:rsid w:val="00D7299F"/>
    <w:rsid w:val="00D72BBD"/>
    <w:rsid w:val="00D73AB3"/>
    <w:rsid w:val="00D73D1D"/>
    <w:rsid w:val="00D74401"/>
    <w:rsid w:val="00D75396"/>
    <w:rsid w:val="00D7556E"/>
    <w:rsid w:val="00D76A0D"/>
    <w:rsid w:val="00D77E89"/>
    <w:rsid w:val="00D811D4"/>
    <w:rsid w:val="00D82D40"/>
    <w:rsid w:val="00D835D2"/>
    <w:rsid w:val="00D83F7B"/>
    <w:rsid w:val="00D85661"/>
    <w:rsid w:val="00D8678C"/>
    <w:rsid w:val="00D8784E"/>
    <w:rsid w:val="00D924DD"/>
    <w:rsid w:val="00D939AD"/>
    <w:rsid w:val="00D93C94"/>
    <w:rsid w:val="00D94C62"/>
    <w:rsid w:val="00D9589D"/>
    <w:rsid w:val="00D959C3"/>
    <w:rsid w:val="00D97501"/>
    <w:rsid w:val="00DA0528"/>
    <w:rsid w:val="00DA0732"/>
    <w:rsid w:val="00DA08CD"/>
    <w:rsid w:val="00DA0F81"/>
    <w:rsid w:val="00DA31E7"/>
    <w:rsid w:val="00DA63DB"/>
    <w:rsid w:val="00DA6582"/>
    <w:rsid w:val="00DB043C"/>
    <w:rsid w:val="00DB6855"/>
    <w:rsid w:val="00DB6CA5"/>
    <w:rsid w:val="00DB6EAF"/>
    <w:rsid w:val="00DC0257"/>
    <w:rsid w:val="00DC117A"/>
    <w:rsid w:val="00DC11A0"/>
    <w:rsid w:val="00DC21FB"/>
    <w:rsid w:val="00DC2387"/>
    <w:rsid w:val="00DC241A"/>
    <w:rsid w:val="00DC29F0"/>
    <w:rsid w:val="00DC391D"/>
    <w:rsid w:val="00DC630E"/>
    <w:rsid w:val="00DD013B"/>
    <w:rsid w:val="00DD115A"/>
    <w:rsid w:val="00DD1C1E"/>
    <w:rsid w:val="00DD693C"/>
    <w:rsid w:val="00DD702B"/>
    <w:rsid w:val="00DD7FB8"/>
    <w:rsid w:val="00DE01B2"/>
    <w:rsid w:val="00DE0EFF"/>
    <w:rsid w:val="00DE422E"/>
    <w:rsid w:val="00DF49C3"/>
    <w:rsid w:val="00DF57B8"/>
    <w:rsid w:val="00DF6538"/>
    <w:rsid w:val="00E00738"/>
    <w:rsid w:val="00E00F82"/>
    <w:rsid w:val="00E0150B"/>
    <w:rsid w:val="00E02143"/>
    <w:rsid w:val="00E0297C"/>
    <w:rsid w:val="00E04496"/>
    <w:rsid w:val="00E1317D"/>
    <w:rsid w:val="00E14824"/>
    <w:rsid w:val="00E16CF1"/>
    <w:rsid w:val="00E16E5E"/>
    <w:rsid w:val="00E17A9E"/>
    <w:rsid w:val="00E2225E"/>
    <w:rsid w:val="00E2351D"/>
    <w:rsid w:val="00E2581A"/>
    <w:rsid w:val="00E33D17"/>
    <w:rsid w:val="00E350BB"/>
    <w:rsid w:val="00E3678D"/>
    <w:rsid w:val="00E37AA5"/>
    <w:rsid w:val="00E41528"/>
    <w:rsid w:val="00E42FCA"/>
    <w:rsid w:val="00E44DA2"/>
    <w:rsid w:val="00E46523"/>
    <w:rsid w:val="00E46F82"/>
    <w:rsid w:val="00E47244"/>
    <w:rsid w:val="00E52C85"/>
    <w:rsid w:val="00E5311A"/>
    <w:rsid w:val="00E54F4C"/>
    <w:rsid w:val="00E5541E"/>
    <w:rsid w:val="00E55FDD"/>
    <w:rsid w:val="00E560DB"/>
    <w:rsid w:val="00E56717"/>
    <w:rsid w:val="00E56B44"/>
    <w:rsid w:val="00E575F6"/>
    <w:rsid w:val="00E6084D"/>
    <w:rsid w:val="00E612CE"/>
    <w:rsid w:val="00E6302E"/>
    <w:rsid w:val="00E65B55"/>
    <w:rsid w:val="00E660FB"/>
    <w:rsid w:val="00E707D0"/>
    <w:rsid w:val="00E7332B"/>
    <w:rsid w:val="00E736EB"/>
    <w:rsid w:val="00E8147A"/>
    <w:rsid w:val="00E844DC"/>
    <w:rsid w:val="00E85B18"/>
    <w:rsid w:val="00E874AE"/>
    <w:rsid w:val="00E87C66"/>
    <w:rsid w:val="00E912E4"/>
    <w:rsid w:val="00E91B6A"/>
    <w:rsid w:val="00E91FD3"/>
    <w:rsid w:val="00E92906"/>
    <w:rsid w:val="00E93A80"/>
    <w:rsid w:val="00E97358"/>
    <w:rsid w:val="00E973F6"/>
    <w:rsid w:val="00E97B47"/>
    <w:rsid w:val="00E97B74"/>
    <w:rsid w:val="00EA015A"/>
    <w:rsid w:val="00EA2B0C"/>
    <w:rsid w:val="00EA6A59"/>
    <w:rsid w:val="00EB20C7"/>
    <w:rsid w:val="00EB491C"/>
    <w:rsid w:val="00EB52E6"/>
    <w:rsid w:val="00EC1C3B"/>
    <w:rsid w:val="00EC26FA"/>
    <w:rsid w:val="00EC2A6F"/>
    <w:rsid w:val="00ED0209"/>
    <w:rsid w:val="00ED0A81"/>
    <w:rsid w:val="00ED408B"/>
    <w:rsid w:val="00ED5507"/>
    <w:rsid w:val="00ED7D76"/>
    <w:rsid w:val="00EE10F9"/>
    <w:rsid w:val="00EE22AE"/>
    <w:rsid w:val="00EE3C1F"/>
    <w:rsid w:val="00EE7778"/>
    <w:rsid w:val="00EF117B"/>
    <w:rsid w:val="00EF19A1"/>
    <w:rsid w:val="00EF306E"/>
    <w:rsid w:val="00EF3A11"/>
    <w:rsid w:val="00EF5D81"/>
    <w:rsid w:val="00F002BD"/>
    <w:rsid w:val="00F0121F"/>
    <w:rsid w:val="00F0557C"/>
    <w:rsid w:val="00F10130"/>
    <w:rsid w:val="00F109EC"/>
    <w:rsid w:val="00F139CA"/>
    <w:rsid w:val="00F14054"/>
    <w:rsid w:val="00F2189B"/>
    <w:rsid w:val="00F21932"/>
    <w:rsid w:val="00F21B86"/>
    <w:rsid w:val="00F24082"/>
    <w:rsid w:val="00F31CC6"/>
    <w:rsid w:val="00F33C72"/>
    <w:rsid w:val="00F34D7E"/>
    <w:rsid w:val="00F37C3B"/>
    <w:rsid w:val="00F40E43"/>
    <w:rsid w:val="00F421CE"/>
    <w:rsid w:val="00F42D46"/>
    <w:rsid w:val="00F43700"/>
    <w:rsid w:val="00F47E9C"/>
    <w:rsid w:val="00F52B3C"/>
    <w:rsid w:val="00F534D5"/>
    <w:rsid w:val="00F53CEF"/>
    <w:rsid w:val="00F6061E"/>
    <w:rsid w:val="00F60CEE"/>
    <w:rsid w:val="00F63C86"/>
    <w:rsid w:val="00F63DCC"/>
    <w:rsid w:val="00F65BBE"/>
    <w:rsid w:val="00F67EE6"/>
    <w:rsid w:val="00F70255"/>
    <w:rsid w:val="00F702C7"/>
    <w:rsid w:val="00F71E5D"/>
    <w:rsid w:val="00F7281E"/>
    <w:rsid w:val="00F77DE0"/>
    <w:rsid w:val="00F82F65"/>
    <w:rsid w:val="00F87F4B"/>
    <w:rsid w:val="00F9087E"/>
    <w:rsid w:val="00F90F97"/>
    <w:rsid w:val="00F9239C"/>
    <w:rsid w:val="00F93570"/>
    <w:rsid w:val="00F95CC1"/>
    <w:rsid w:val="00F95FB9"/>
    <w:rsid w:val="00F970D0"/>
    <w:rsid w:val="00F970EA"/>
    <w:rsid w:val="00F975D0"/>
    <w:rsid w:val="00FA1BAC"/>
    <w:rsid w:val="00FA27C4"/>
    <w:rsid w:val="00FA2F00"/>
    <w:rsid w:val="00FA3B04"/>
    <w:rsid w:val="00FA68E2"/>
    <w:rsid w:val="00FB0C44"/>
    <w:rsid w:val="00FB130C"/>
    <w:rsid w:val="00FB1B79"/>
    <w:rsid w:val="00FB7975"/>
    <w:rsid w:val="00FB7F5B"/>
    <w:rsid w:val="00FC3AB9"/>
    <w:rsid w:val="00FC570C"/>
    <w:rsid w:val="00FC5C58"/>
    <w:rsid w:val="00FC5E35"/>
    <w:rsid w:val="00FC732D"/>
    <w:rsid w:val="00FD047F"/>
    <w:rsid w:val="00FD1421"/>
    <w:rsid w:val="00FD170A"/>
    <w:rsid w:val="00FD35AD"/>
    <w:rsid w:val="00FD37B3"/>
    <w:rsid w:val="00FD4E14"/>
    <w:rsid w:val="00FD6355"/>
    <w:rsid w:val="00FD685B"/>
    <w:rsid w:val="00FE22E4"/>
    <w:rsid w:val="00FE235B"/>
    <w:rsid w:val="00FE433C"/>
    <w:rsid w:val="00FE4C6F"/>
    <w:rsid w:val="00FF0242"/>
    <w:rsid w:val="00FF3688"/>
    <w:rsid w:val="00FF5425"/>
    <w:rsid w:val="01324C71"/>
    <w:rsid w:val="02B17B89"/>
    <w:rsid w:val="08F94D76"/>
    <w:rsid w:val="0BD007F7"/>
    <w:rsid w:val="0F1274C2"/>
    <w:rsid w:val="0FDA2976"/>
    <w:rsid w:val="12927D44"/>
    <w:rsid w:val="131E7022"/>
    <w:rsid w:val="16570D66"/>
    <w:rsid w:val="18DE358F"/>
    <w:rsid w:val="1ACC05A8"/>
    <w:rsid w:val="1E163EBF"/>
    <w:rsid w:val="218A5930"/>
    <w:rsid w:val="25EE21E2"/>
    <w:rsid w:val="2BFD1CF9"/>
    <w:rsid w:val="2CA108DF"/>
    <w:rsid w:val="2D667316"/>
    <w:rsid w:val="2EB45C9D"/>
    <w:rsid w:val="33EB3C74"/>
    <w:rsid w:val="33ED3E8D"/>
    <w:rsid w:val="34FD71F7"/>
    <w:rsid w:val="372642D1"/>
    <w:rsid w:val="37C20362"/>
    <w:rsid w:val="39E64D96"/>
    <w:rsid w:val="3B937312"/>
    <w:rsid w:val="3D01387C"/>
    <w:rsid w:val="3E2F55E3"/>
    <w:rsid w:val="3EFC6F3D"/>
    <w:rsid w:val="407D2F54"/>
    <w:rsid w:val="450D038F"/>
    <w:rsid w:val="459B375B"/>
    <w:rsid w:val="4A6A694A"/>
    <w:rsid w:val="4A99386E"/>
    <w:rsid w:val="4A9D3DAA"/>
    <w:rsid w:val="55ED77BB"/>
    <w:rsid w:val="56D90B1C"/>
    <w:rsid w:val="5B2C6D1E"/>
    <w:rsid w:val="5D816F12"/>
    <w:rsid w:val="63BD5FBD"/>
    <w:rsid w:val="63EA7DE2"/>
    <w:rsid w:val="64235C88"/>
    <w:rsid w:val="67EA499A"/>
    <w:rsid w:val="687154B8"/>
    <w:rsid w:val="6A534771"/>
    <w:rsid w:val="713875B6"/>
    <w:rsid w:val="72E01E93"/>
    <w:rsid w:val="769768CF"/>
    <w:rsid w:val="7B381AB9"/>
    <w:rsid w:val="7E5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widowControl/>
      <w:jc w:val="left"/>
      <w:outlineLvl w:val="0"/>
    </w:pPr>
    <w:rPr>
      <w:rFonts w:ascii="Calibri" w:hAnsi="Calibri" w:eastAsia="黑体"/>
      <w:bCs/>
      <w:kern w:val="44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widowControl/>
      <w:jc w:val="left"/>
      <w:outlineLvl w:val="1"/>
    </w:pPr>
    <w:rPr>
      <w:rFonts w:ascii="Cambria" w:hAnsi="Cambria" w:eastAsia="楷体_GB2312"/>
      <w:b/>
      <w:bCs/>
      <w:szCs w:val="32"/>
    </w:rPr>
  </w:style>
  <w:style w:type="paragraph" w:styleId="4">
    <w:name w:val="heading 3"/>
    <w:basedOn w:val="1"/>
    <w:next w:val="1"/>
    <w:link w:val="21"/>
    <w:qFormat/>
    <w:locked/>
    <w:uiPriority w:val="99"/>
    <w:pPr>
      <w:keepNext/>
      <w:keepLines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1"/>
    <w:rPr>
      <w:rFonts w:cs="仿宋_GB2312"/>
      <w:szCs w:val="32"/>
      <w:lang w:val="zh-CN" w:bidi="zh-CN"/>
    </w:r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3"/>
    <w:semiHidden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2"/>
    <w:qFormat/>
    <w:uiPriority w:val="99"/>
    <w:pPr>
      <w:widowControl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  <w:style w:type="paragraph" w:styleId="13">
    <w:name w:val="annotation subject"/>
    <w:basedOn w:val="5"/>
    <w:next w:val="5"/>
    <w:link w:val="31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locked/>
    <w:uiPriority w:val="59"/>
    <w:rPr>
      <w:rFonts w:eastAsia="仿宋_GB231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99"/>
    <w:rPr>
      <w:rFonts w:cs="Times New Roman"/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6"/>
    <w:link w:val="2"/>
    <w:qFormat/>
    <w:locked/>
    <w:uiPriority w:val="99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16"/>
    <w:link w:val="3"/>
    <w:qFormat/>
    <w:locked/>
    <w:uiPriority w:val="99"/>
    <w:rPr>
      <w:rFonts w:ascii="Cambria" w:hAnsi="Cambria" w:eastAsia="楷体_GB2312"/>
      <w:b/>
      <w:bCs/>
      <w:sz w:val="32"/>
      <w:szCs w:val="32"/>
    </w:rPr>
  </w:style>
  <w:style w:type="character" w:customStyle="1" w:styleId="21">
    <w:name w:val="标题 3 字符"/>
    <w:basedOn w:val="16"/>
    <w:link w:val="4"/>
    <w:qFormat/>
    <w:locked/>
    <w:uiPriority w:val="99"/>
    <w:rPr>
      <w:rFonts w:ascii="仿宋_GB2312" w:hAnsi="仿宋_GB2312" w:eastAsia="仿宋_GB2312"/>
      <w:b/>
      <w:bCs/>
      <w:sz w:val="32"/>
      <w:szCs w:val="32"/>
    </w:rPr>
  </w:style>
  <w:style w:type="character" w:customStyle="1" w:styleId="22">
    <w:name w:val="标题 字符"/>
    <w:basedOn w:val="16"/>
    <w:link w:val="12"/>
    <w:qFormat/>
    <w:locked/>
    <w:uiPriority w:val="99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23">
    <w:name w:val="批注框文本 字符"/>
    <w:basedOn w:val="16"/>
    <w:link w:val="8"/>
    <w:semiHidden/>
    <w:qFormat/>
    <w:locked/>
    <w:uiPriority w:val="99"/>
    <w:rPr>
      <w:rFonts w:ascii="仿宋_GB2312" w:hAnsi="仿宋_GB2312" w:eastAsia="仿宋_GB2312"/>
      <w:sz w:val="18"/>
      <w:szCs w:val="18"/>
    </w:rPr>
  </w:style>
  <w:style w:type="character" w:customStyle="1" w:styleId="24">
    <w:name w:val="页眉 字符"/>
    <w:basedOn w:val="16"/>
    <w:link w:val="10"/>
    <w:qFormat/>
    <w:locked/>
    <w:uiPriority w:val="99"/>
    <w:rPr>
      <w:rFonts w:ascii="仿宋_GB2312" w:hAnsi="仿宋_GB2312" w:eastAsia="仿宋_GB2312"/>
      <w:sz w:val="18"/>
      <w:szCs w:val="18"/>
    </w:rPr>
  </w:style>
  <w:style w:type="character" w:customStyle="1" w:styleId="25">
    <w:name w:val="页脚 字符"/>
    <w:basedOn w:val="16"/>
    <w:link w:val="9"/>
    <w:qFormat/>
    <w:locked/>
    <w:uiPriority w:val="99"/>
    <w:rPr>
      <w:rFonts w:ascii="仿宋_GB2312" w:hAnsi="仿宋_GB2312" w:eastAsia="仿宋_GB2312"/>
      <w:sz w:val="18"/>
      <w:szCs w:val="18"/>
    </w:rPr>
  </w:style>
  <w:style w:type="paragraph" w:styleId="26">
    <w:name w:val="Quote"/>
    <w:basedOn w:val="1"/>
    <w:next w:val="1"/>
    <w:link w:val="27"/>
    <w:qFormat/>
    <w:uiPriority w:val="99"/>
    <w:pPr>
      <w:widowControl/>
      <w:spacing w:line="240" w:lineRule="auto"/>
      <w:ind w:firstLine="0" w:firstLineChars="0"/>
      <w:jc w:val="center"/>
    </w:pPr>
    <w:rPr>
      <w:b/>
      <w:iCs/>
      <w:color w:val="000000"/>
      <w:sz w:val="28"/>
    </w:rPr>
  </w:style>
  <w:style w:type="character" w:customStyle="1" w:styleId="27">
    <w:name w:val="引用 字符"/>
    <w:basedOn w:val="16"/>
    <w:link w:val="26"/>
    <w:qFormat/>
    <w:locked/>
    <w:uiPriority w:val="99"/>
    <w:rPr>
      <w:rFonts w:ascii="仿宋_GB2312" w:hAnsi="仿宋_GB2312" w:eastAsia="仿宋_GB2312" w:cs="Times New Roman"/>
      <w:b/>
      <w:iCs/>
      <w:color w:val="000000"/>
      <w:kern w:val="2"/>
      <w:sz w:val="22"/>
      <w:szCs w:val="22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/>
    </w:pPr>
  </w:style>
  <w:style w:type="character" w:customStyle="1" w:styleId="29">
    <w:name w:val="日期 字符"/>
    <w:basedOn w:val="16"/>
    <w:link w:val="7"/>
    <w:semiHidden/>
    <w:qFormat/>
    <w:uiPriority w:val="99"/>
    <w:rPr>
      <w:rFonts w:ascii="仿宋_GB2312" w:hAnsi="仿宋_GB2312" w:eastAsia="仿宋_GB2312"/>
      <w:sz w:val="32"/>
    </w:rPr>
  </w:style>
  <w:style w:type="character" w:customStyle="1" w:styleId="30">
    <w:name w:val="批注文字 字符"/>
    <w:basedOn w:val="16"/>
    <w:link w:val="5"/>
    <w:qFormat/>
    <w:uiPriority w:val="99"/>
    <w:rPr>
      <w:rFonts w:ascii="仿宋_GB2312" w:hAnsi="仿宋_GB2312" w:eastAsia="仿宋_GB2312"/>
      <w:sz w:val="32"/>
    </w:rPr>
  </w:style>
  <w:style w:type="character" w:customStyle="1" w:styleId="31">
    <w:name w:val="批注主题 字符"/>
    <w:basedOn w:val="30"/>
    <w:link w:val="13"/>
    <w:semiHidden/>
    <w:qFormat/>
    <w:uiPriority w:val="99"/>
    <w:rPr>
      <w:rFonts w:ascii="仿宋_GB2312" w:hAnsi="仿宋_GB2312" w:eastAsia="仿宋_GB2312"/>
      <w:b/>
      <w:bCs/>
      <w:sz w:val="32"/>
    </w:rPr>
  </w:style>
  <w:style w:type="paragraph" w:customStyle="1" w:styleId="32">
    <w:name w:val="修订1"/>
    <w:hidden/>
    <w:semiHidden/>
    <w:qFormat/>
    <w:uiPriority w:val="99"/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33">
    <w:name w:val="p0"/>
    <w:basedOn w:val="1"/>
    <w:qFormat/>
    <w:uiPriority w:val="0"/>
    <w:pPr>
      <w:widowControl/>
      <w:spacing w:before="100" w:beforeAutospacing="1" w:line="240" w:lineRule="auto"/>
      <w:ind w:firstLine="0" w:firstLineChars="0"/>
    </w:pPr>
    <w:rPr>
      <w:rFonts w:ascii="Times New Roman" w:hAnsi="Times New Roman" w:eastAsia="宋体"/>
      <w:kern w:val="0"/>
      <w:szCs w:val="32"/>
    </w:rPr>
  </w:style>
  <w:style w:type="table" w:customStyle="1" w:styleId="34">
    <w:name w:val="网格型1"/>
    <w:basedOn w:val="14"/>
    <w:qFormat/>
    <w:locked/>
    <w:uiPriority w:val="59"/>
    <w:rPr>
      <w:rFonts w:eastAsia="仿宋_GB2312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W.%20Lu\Desktop\WORD&#27169;&#26495;\&#20844;&#25991;word%20-%20&#21103;&#264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FAC80-EC5E-4A9D-84A5-07ED9753C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公文word - 副本.dotx</Template>
  <Company>微软中国</Company>
  <Pages>25</Pages>
  <Words>1218</Words>
  <Characters>6946</Characters>
  <Lines>57</Lines>
  <Paragraphs>16</Paragraphs>
  <TotalTime>40</TotalTime>
  <ScaleCrop>false</ScaleCrop>
  <LinksUpToDate>false</LinksUpToDate>
  <CharactersWithSpaces>8148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2021-07-27T03:17:00Z</dcterms:created>
  <dc:creator>J.W. Lu</dc:creator>
  <cp:lastModifiedBy>君榕</cp:lastModifiedBy>
  <cp:lastPrinted>2021-09-06T06:53:00Z</cp:lastPrinted>
  <dcterms:modified xsi:type="dcterms:W3CDTF">2021-09-27T02:41:35Z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2E4F0B062C7F46FFB5EAC875DE9EA4C2</vt:lpwstr>
  </property>
</Properties>
</file>